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0CE73" w14:textId="77777777" w:rsidR="00FE067E" w:rsidRPr="00E476AC" w:rsidRDefault="00CD36CF" w:rsidP="00CC1F3B">
      <w:pPr>
        <w:pStyle w:val="TitlePageOrigin"/>
        <w:rPr>
          <w:color w:val="auto"/>
        </w:rPr>
      </w:pPr>
      <w:r w:rsidRPr="00E476AC">
        <w:rPr>
          <w:color w:val="auto"/>
        </w:rPr>
        <w:t>WEST virginia legislature</w:t>
      </w:r>
    </w:p>
    <w:p w14:paraId="416CF907" w14:textId="77777777" w:rsidR="00CD36CF" w:rsidRPr="00E476AC" w:rsidRDefault="00CD36CF" w:rsidP="00CC1F3B">
      <w:pPr>
        <w:pStyle w:val="TitlePageSession"/>
        <w:rPr>
          <w:color w:val="auto"/>
        </w:rPr>
      </w:pPr>
      <w:r w:rsidRPr="00E476AC">
        <w:rPr>
          <w:color w:val="auto"/>
        </w:rPr>
        <w:t>20</w:t>
      </w:r>
      <w:r w:rsidR="00EC5E63" w:rsidRPr="00E476AC">
        <w:rPr>
          <w:color w:val="auto"/>
        </w:rPr>
        <w:t>21</w:t>
      </w:r>
      <w:r w:rsidRPr="00E476AC">
        <w:rPr>
          <w:color w:val="auto"/>
        </w:rPr>
        <w:t xml:space="preserve"> regular session</w:t>
      </w:r>
    </w:p>
    <w:p w14:paraId="0C9A66ED" w14:textId="77777777" w:rsidR="00CD36CF" w:rsidRPr="00E476AC" w:rsidRDefault="00F842BC" w:rsidP="00CC1F3B">
      <w:pPr>
        <w:pStyle w:val="TitlePageBillPrefix"/>
        <w:rPr>
          <w:color w:val="auto"/>
        </w:rPr>
      </w:pPr>
      <w:sdt>
        <w:sdtPr>
          <w:rPr>
            <w:color w:val="auto"/>
          </w:rPr>
          <w:tag w:val="IntroDate"/>
          <w:id w:val="-1236936958"/>
          <w:placeholder>
            <w:docPart w:val="B86F83B1C9AE4B3B95872E835BD2EDE4"/>
          </w:placeholder>
          <w:text/>
        </w:sdtPr>
        <w:sdtEndPr/>
        <w:sdtContent>
          <w:r w:rsidR="00AE48A0" w:rsidRPr="00E476AC">
            <w:rPr>
              <w:color w:val="auto"/>
            </w:rPr>
            <w:t>Introduced</w:t>
          </w:r>
        </w:sdtContent>
      </w:sdt>
    </w:p>
    <w:p w14:paraId="1A6B3C5C" w14:textId="4C159925" w:rsidR="00CD36CF" w:rsidRPr="00E476AC" w:rsidRDefault="00F842BC" w:rsidP="00CC1F3B">
      <w:pPr>
        <w:pStyle w:val="BillNumber"/>
        <w:rPr>
          <w:color w:val="auto"/>
        </w:rPr>
      </w:pPr>
      <w:sdt>
        <w:sdtPr>
          <w:rPr>
            <w:color w:val="auto"/>
          </w:rPr>
          <w:tag w:val="Chamber"/>
          <w:id w:val="893011969"/>
          <w:lock w:val="sdtLocked"/>
          <w:placeholder>
            <w:docPart w:val="9AC11B4D57A549299B502D4CADE4C72F"/>
          </w:placeholder>
          <w:dropDownList>
            <w:listItem w:displayText="House" w:value="House"/>
            <w:listItem w:displayText="Senate" w:value="Senate"/>
          </w:dropDownList>
        </w:sdtPr>
        <w:sdtEndPr/>
        <w:sdtContent>
          <w:r w:rsidR="00C33434" w:rsidRPr="00E476AC">
            <w:rPr>
              <w:color w:val="auto"/>
            </w:rPr>
            <w:t>House</w:t>
          </w:r>
        </w:sdtContent>
      </w:sdt>
      <w:r w:rsidR="00303684" w:rsidRPr="00E476AC">
        <w:rPr>
          <w:color w:val="auto"/>
        </w:rPr>
        <w:t xml:space="preserve"> </w:t>
      </w:r>
      <w:r w:rsidR="00CD36CF" w:rsidRPr="00E476AC">
        <w:rPr>
          <w:color w:val="auto"/>
        </w:rPr>
        <w:t xml:space="preserve">Bill </w:t>
      </w:r>
      <w:sdt>
        <w:sdtPr>
          <w:rPr>
            <w:color w:val="auto"/>
          </w:rPr>
          <w:tag w:val="BNum"/>
          <w:id w:val="1645317809"/>
          <w:lock w:val="sdtLocked"/>
          <w:placeholder>
            <w:docPart w:val="1261F644CDC448C19FD3C62F8002A110"/>
          </w:placeholder>
          <w:text/>
        </w:sdtPr>
        <w:sdtEndPr/>
        <w:sdtContent>
          <w:r>
            <w:rPr>
              <w:color w:val="auto"/>
            </w:rPr>
            <w:t>2916</w:t>
          </w:r>
        </w:sdtContent>
      </w:sdt>
    </w:p>
    <w:p w14:paraId="1EF759FC" w14:textId="26F9852D" w:rsidR="00CD36CF" w:rsidRPr="00E476AC" w:rsidRDefault="00CD36CF" w:rsidP="00CC1F3B">
      <w:pPr>
        <w:pStyle w:val="Sponsors"/>
        <w:rPr>
          <w:color w:val="auto"/>
        </w:rPr>
      </w:pPr>
      <w:r w:rsidRPr="00E476AC">
        <w:rPr>
          <w:color w:val="auto"/>
        </w:rPr>
        <w:t xml:space="preserve">By </w:t>
      </w:r>
      <w:sdt>
        <w:sdtPr>
          <w:rPr>
            <w:color w:val="auto"/>
          </w:rPr>
          <w:tag w:val="Sponsors"/>
          <w:id w:val="1589585889"/>
          <w:placeholder>
            <w:docPart w:val="C48DA9E2381A481BBA38869D7D67833B"/>
          </w:placeholder>
          <w:text w:multiLine="1"/>
        </w:sdtPr>
        <w:sdtEndPr/>
        <w:sdtContent>
          <w:r w:rsidR="003507B7" w:rsidRPr="00E476AC">
            <w:rPr>
              <w:color w:val="auto"/>
            </w:rPr>
            <w:t>Delegates Rowan</w:t>
          </w:r>
          <w:r w:rsidR="00FE750A">
            <w:rPr>
              <w:color w:val="auto"/>
            </w:rPr>
            <w:t>,</w:t>
          </w:r>
          <w:r w:rsidR="003507B7" w:rsidRPr="00E476AC">
            <w:rPr>
              <w:color w:val="auto"/>
            </w:rPr>
            <w:t xml:space="preserve"> Rowe</w:t>
          </w:r>
          <w:r w:rsidR="00FE750A">
            <w:rPr>
              <w:color w:val="auto"/>
            </w:rPr>
            <w:t>, Steele, Foster, Burkhammer, Espinosa, Linville, Hardy, Young, Skaff and Hornbuckle</w:t>
          </w:r>
        </w:sdtContent>
      </w:sdt>
    </w:p>
    <w:p w14:paraId="1243D3BE" w14:textId="01E7EB3F" w:rsidR="00E831B3" w:rsidRPr="00E476AC" w:rsidRDefault="00CD36CF" w:rsidP="00CC1F3B">
      <w:pPr>
        <w:pStyle w:val="References"/>
        <w:rPr>
          <w:color w:val="auto"/>
        </w:rPr>
      </w:pPr>
      <w:r w:rsidRPr="00E476AC">
        <w:rPr>
          <w:color w:val="auto"/>
        </w:rPr>
        <w:t>[</w:t>
      </w:r>
      <w:sdt>
        <w:sdtPr>
          <w:rPr>
            <w:color w:val="auto"/>
          </w:rPr>
          <w:tag w:val="References"/>
          <w:id w:val="-1043047873"/>
          <w:placeholder>
            <w:docPart w:val="66691F3614974C0CB80EC59C055F1A34"/>
          </w:placeholder>
          <w:text w:multiLine="1"/>
        </w:sdtPr>
        <w:sdtEndPr/>
        <w:sdtContent>
          <w:r w:rsidR="00F842BC">
            <w:rPr>
              <w:color w:val="auto"/>
            </w:rPr>
            <w:t>Introduced March 04, 2021; Referred to the Committee on Government Organization</w:t>
          </w:r>
        </w:sdtContent>
      </w:sdt>
      <w:r w:rsidRPr="00E476AC">
        <w:rPr>
          <w:color w:val="auto"/>
        </w:rPr>
        <w:t>]</w:t>
      </w:r>
    </w:p>
    <w:p w14:paraId="4F1EE688" w14:textId="090E99C0" w:rsidR="00303684" w:rsidRPr="00E476AC" w:rsidRDefault="0000526A" w:rsidP="003507B7">
      <w:pPr>
        <w:pStyle w:val="TitleSection"/>
        <w:rPr>
          <w:color w:val="auto"/>
        </w:rPr>
      </w:pPr>
      <w:r w:rsidRPr="00E476AC">
        <w:rPr>
          <w:color w:val="auto"/>
        </w:rPr>
        <w:lastRenderedPageBreak/>
        <w:t>A BILL</w:t>
      </w:r>
      <w:r w:rsidR="00C538DA" w:rsidRPr="00E476AC">
        <w:rPr>
          <w:color w:val="auto"/>
        </w:rPr>
        <w:t xml:space="preserve"> to amend the Code of West Virginia, 1931, as amended</w:t>
      </w:r>
      <w:r w:rsidR="00584F09" w:rsidRPr="00E476AC">
        <w:rPr>
          <w:color w:val="auto"/>
        </w:rPr>
        <w:t>,</w:t>
      </w:r>
      <w:r w:rsidR="00C538DA" w:rsidRPr="00E476AC">
        <w:rPr>
          <w:color w:val="auto"/>
        </w:rPr>
        <w:t xml:space="preserve"> by adding thereto a new </w:t>
      </w:r>
      <w:r w:rsidR="003507B7" w:rsidRPr="00E476AC">
        <w:rPr>
          <w:color w:val="auto"/>
        </w:rPr>
        <w:t>a</w:t>
      </w:r>
      <w:r w:rsidR="00C538DA" w:rsidRPr="00E476AC">
        <w:rPr>
          <w:color w:val="auto"/>
        </w:rPr>
        <w:t>rticle</w:t>
      </w:r>
      <w:r w:rsidR="003507B7" w:rsidRPr="00E476AC">
        <w:rPr>
          <w:color w:val="auto"/>
        </w:rPr>
        <w:t>,</w:t>
      </w:r>
      <w:r w:rsidR="00C538DA" w:rsidRPr="00E476AC">
        <w:rPr>
          <w:color w:val="auto"/>
        </w:rPr>
        <w:t xml:space="preserve"> designated §4-13A-1, §4-13A-2, §4-13A-3, §4-13A-4, §4-13A-5, §4-13A-6, and §4-13A-7</w:t>
      </w:r>
      <w:r w:rsidR="00723C85" w:rsidRPr="00E476AC">
        <w:rPr>
          <w:color w:val="auto"/>
        </w:rPr>
        <w:t>,</w:t>
      </w:r>
      <w:r w:rsidR="00C538DA" w:rsidRPr="00E476AC">
        <w:rPr>
          <w:color w:val="auto"/>
        </w:rPr>
        <w:t xml:space="preserve"> related to the creation of the West Virginia Semiquincentennial Commission and Fund to support the celebration of the 250th anniversary of our nation’s founding. </w:t>
      </w:r>
    </w:p>
    <w:p w14:paraId="6F7EC652" w14:textId="77777777" w:rsidR="00303684" w:rsidRPr="00E476AC" w:rsidRDefault="00303684" w:rsidP="00CC1F3B">
      <w:pPr>
        <w:pStyle w:val="EnactingClause"/>
        <w:rPr>
          <w:color w:val="auto"/>
        </w:rPr>
        <w:sectPr w:rsidR="00303684" w:rsidRPr="00E476AC" w:rsidSect="00016D2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476AC">
        <w:rPr>
          <w:color w:val="auto"/>
        </w:rPr>
        <w:t>Be it enacted by the Legislature of West Virginia:</w:t>
      </w:r>
    </w:p>
    <w:p w14:paraId="29EAF650" w14:textId="4F8AA616" w:rsidR="00710A73" w:rsidRPr="00E476AC" w:rsidRDefault="00710A73" w:rsidP="003507B7">
      <w:pPr>
        <w:pStyle w:val="ArticleHeading"/>
        <w:rPr>
          <w:color w:val="auto"/>
          <w:u w:val="single"/>
        </w:rPr>
        <w:sectPr w:rsidR="00710A73" w:rsidRPr="00E476AC" w:rsidSect="00016D27">
          <w:type w:val="continuous"/>
          <w:pgSz w:w="12240" w:h="15840" w:code="1"/>
          <w:pgMar w:top="1440" w:right="1440" w:bottom="1440" w:left="1440" w:header="720" w:footer="720" w:gutter="0"/>
          <w:lnNumType w:countBy="1" w:restart="newSection"/>
          <w:cols w:space="720"/>
          <w:titlePg/>
          <w:docGrid w:linePitch="360"/>
        </w:sectPr>
      </w:pPr>
      <w:r w:rsidRPr="00E476AC">
        <w:rPr>
          <w:color w:val="auto"/>
          <w:u w:val="single"/>
        </w:rPr>
        <w:t>ARTICLE 13A. WEST VIRGINIA Semiquincentennial COMMISSION AND FUND</w:t>
      </w:r>
      <w:r w:rsidR="003507B7" w:rsidRPr="00E476AC">
        <w:rPr>
          <w:color w:val="auto"/>
          <w:u w:val="single"/>
        </w:rPr>
        <w:t>.</w:t>
      </w:r>
    </w:p>
    <w:p w14:paraId="794A899F" w14:textId="25DBA6FD" w:rsidR="00710A73" w:rsidRPr="00E476AC" w:rsidRDefault="00710A73" w:rsidP="003507B7">
      <w:pPr>
        <w:pStyle w:val="SectionHeading"/>
        <w:rPr>
          <w:color w:val="auto"/>
          <w:u w:val="single"/>
        </w:rPr>
      </w:pPr>
      <w:r w:rsidRPr="00E476AC">
        <w:rPr>
          <w:color w:val="auto"/>
          <w:u w:val="single"/>
        </w:rPr>
        <w:t>§4-13A-1. Findings; West Virginia Semiquincentennial Commission established; purpose.</w:t>
      </w:r>
    </w:p>
    <w:p w14:paraId="3B8E8E53" w14:textId="7E2B6652" w:rsidR="00710A73" w:rsidRPr="00E476AC" w:rsidRDefault="00710A73" w:rsidP="00BE279A">
      <w:pPr>
        <w:pStyle w:val="SectionBody"/>
        <w:rPr>
          <w:color w:val="auto"/>
          <w:u w:val="single"/>
        </w:rPr>
      </w:pPr>
      <w:r w:rsidRPr="00E476AC">
        <w:rPr>
          <w:color w:val="auto"/>
          <w:u w:val="single"/>
        </w:rPr>
        <w:t xml:space="preserve">(a) The Legislature finds that the </w:t>
      </w:r>
      <w:r w:rsidR="00613CB6" w:rsidRPr="00E476AC">
        <w:rPr>
          <w:color w:val="auto"/>
          <w:u w:val="single"/>
        </w:rPr>
        <w:t>250th anniversary of our nation</w:t>
      </w:r>
      <w:r w:rsidR="00E476AC" w:rsidRPr="00E476AC">
        <w:rPr>
          <w:color w:val="auto"/>
          <w:u w:val="single"/>
        </w:rPr>
        <w:t>’</w:t>
      </w:r>
      <w:r w:rsidR="00613CB6" w:rsidRPr="00E476AC">
        <w:rPr>
          <w:color w:val="auto"/>
          <w:u w:val="single"/>
        </w:rPr>
        <w:t>s founding</w:t>
      </w:r>
      <w:r w:rsidRPr="00E476AC">
        <w:rPr>
          <w:color w:val="auto"/>
          <w:u w:val="single"/>
        </w:rPr>
        <w:t xml:space="preserve"> </w:t>
      </w:r>
      <w:r w:rsidR="00613CB6" w:rsidRPr="00E476AC">
        <w:rPr>
          <w:color w:val="auto"/>
          <w:u w:val="single"/>
        </w:rPr>
        <w:t xml:space="preserve">is of </w:t>
      </w:r>
      <w:r w:rsidRPr="00E476AC">
        <w:rPr>
          <w:color w:val="auto"/>
          <w:u w:val="single"/>
        </w:rPr>
        <w:t>such historical significance as to warrant their commemoration.</w:t>
      </w:r>
    </w:p>
    <w:p w14:paraId="66F6DFD7" w14:textId="26D743E6" w:rsidR="00710A73" w:rsidRPr="00E476AC" w:rsidRDefault="00710A73" w:rsidP="00BE279A">
      <w:pPr>
        <w:pStyle w:val="SectionBody"/>
        <w:rPr>
          <w:color w:val="auto"/>
          <w:u w:val="single"/>
        </w:rPr>
      </w:pPr>
      <w:r w:rsidRPr="00E476AC">
        <w:rPr>
          <w:color w:val="auto"/>
          <w:u w:val="single"/>
        </w:rPr>
        <w:t xml:space="preserve">(b) There is hereby created the West Virginia </w:t>
      </w:r>
      <w:r w:rsidR="00613CB6" w:rsidRPr="00E476AC">
        <w:rPr>
          <w:color w:val="auto"/>
          <w:u w:val="single"/>
        </w:rPr>
        <w:t xml:space="preserve">Semiquincentennial </w:t>
      </w:r>
      <w:r w:rsidRPr="00E476AC">
        <w:rPr>
          <w:color w:val="auto"/>
          <w:u w:val="single"/>
        </w:rPr>
        <w:t>Commission.</w:t>
      </w:r>
    </w:p>
    <w:p w14:paraId="27F62535" w14:textId="488054EC" w:rsidR="00710A73" w:rsidRPr="00E476AC" w:rsidRDefault="00710A73" w:rsidP="00BE279A">
      <w:pPr>
        <w:pStyle w:val="SectionBody"/>
        <w:rPr>
          <w:color w:val="auto"/>
          <w:u w:val="single"/>
        </w:rPr>
        <w:sectPr w:rsidR="00710A73" w:rsidRPr="00E476AC" w:rsidSect="00016D27">
          <w:type w:val="continuous"/>
          <w:pgSz w:w="12240" w:h="15840" w:code="1"/>
          <w:pgMar w:top="1440" w:right="1440" w:bottom="1440" w:left="1440" w:header="720" w:footer="720" w:gutter="0"/>
          <w:lnNumType w:countBy="1" w:restart="newSection"/>
          <w:cols w:space="720"/>
          <w:titlePg/>
          <w:docGrid w:linePitch="360"/>
        </w:sectPr>
      </w:pPr>
      <w:r w:rsidRPr="00E476AC">
        <w:rPr>
          <w:color w:val="auto"/>
          <w:u w:val="single"/>
        </w:rPr>
        <w:t xml:space="preserve">(c) The purpose of the commission is to prepare for and commemorate the </w:t>
      </w:r>
      <w:r w:rsidR="00613CB6" w:rsidRPr="00E476AC">
        <w:rPr>
          <w:color w:val="auto"/>
          <w:u w:val="single"/>
        </w:rPr>
        <w:t xml:space="preserve">semiquincentennial of our </w:t>
      </w:r>
      <w:r w:rsidR="00C538DA" w:rsidRPr="00E476AC">
        <w:rPr>
          <w:color w:val="auto"/>
          <w:u w:val="single"/>
        </w:rPr>
        <w:t>n</w:t>
      </w:r>
      <w:r w:rsidR="00613CB6" w:rsidRPr="00E476AC">
        <w:rPr>
          <w:color w:val="auto"/>
          <w:u w:val="single"/>
        </w:rPr>
        <w:t>ation’s founding</w:t>
      </w:r>
      <w:r w:rsidR="003507B7" w:rsidRPr="00E476AC">
        <w:rPr>
          <w:color w:val="auto"/>
          <w:u w:val="single"/>
        </w:rPr>
        <w:t>.</w:t>
      </w:r>
    </w:p>
    <w:p w14:paraId="6214492D" w14:textId="2C2078C8" w:rsidR="00710A73" w:rsidRPr="00E476AC" w:rsidRDefault="00710A73" w:rsidP="003507B7">
      <w:pPr>
        <w:pStyle w:val="SectionHeading"/>
        <w:rPr>
          <w:color w:val="auto"/>
          <w:u w:val="single"/>
        </w:rPr>
      </w:pPr>
      <w:r w:rsidRPr="00E476AC">
        <w:rPr>
          <w:color w:val="auto"/>
          <w:u w:val="single"/>
        </w:rPr>
        <w:t>§4-13</w:t>
      </w:r>
      <w:r w:rsidR="00BB6E80" w:rsidRPr="00E476AC">
        <w:rPr>
          <w:color w:val="auto"/>
          <w:u w:val="single"/>
        </w:rPr>
        <w:t>A</w:t>
      </w:r>
      <w:r w:rsidRPr="00E476AC">
        <w:rPr>
          <w:color w:val="auto"/>
          <w:u w:val="single"/>
        </w:rPr>
        <w:t>-2. Membership; terms; filling vacancies; election of chair and vice chair.</w:t>
      </w:r>
    </w:p>
    <w:p w14:paraId="3F4826A1" w14:textId="77777777" w:rsidR="00710A73" w:rsidRPr="00E476AC" w:rsidRDefault="00710A73" w:rsidP="00CD0ABA">
      <w:pPr>
        <w:ind w:left="720" w:hanging="720"/>
        <w:jc w:val="both"/>
        <w:outlineLvl w:val="3"/>
        <w:rPr>
          <w:rFonts w:cs="Arial"/>
          <w:b/>
          <w:color w:val="auto"/>
          <w:u w:val="single"/>
        </w:rPr>
        <w:sectPr w:rsidR="00710A73" w:rsidRPr="00E476AC" w:rsidSect="00016D27">
          <w:type w:val="continuous"/>
          <w:pgSz w:w="12240" w:h="15840" w:code="1"/>
          <w:pgMar w:top="1440" w:right="1440" w:bottom="1440" w:left="1440" w:header="720" w:footer="720" w:gutter="0"/>
          <w:lnNumType w:countBy="1" w:restart="newSection"/>
          <w:cols w:space="720"/>
          <w:titlePg/>
          <w:docGrid w:linePitch="360"/>
        </w:sectPr>
      </w:pPr>
    </w:p>
    <w:p w14:paraId="4DFEBBD0" w14:textId="74410F7E" w:rsidR="00710A73" w:rsidRPr="00E476AC" w:rsidRDefault="00710A73" w:rsidP="00016D27">
      <w:pPr>
        <w:pStyle w:val="SectionBody"/>
        <w:rPr>
          <w:color w:val="auto"/>
          <w:u w:val="single"/>
        </w:rPr>
      </w:pPr>
      <w:r w:rsidRPr="00E476AC">
        <w:rPr>
          <w:color w:val="auto"/>
          <w:u w:val="single"/>
        </w:rPr>
        <w:t xml:space="preserve">(a) The Governor shall appoint </w:t>
      </w:r>
      <w:r w:rsidR="00723C85" w:rsidRPr="00E476AC">
        <w:rPr>
          <w:color w:val="auto"/>
          <w:u w:val="single"/>
        </w:rPr>
        <w:t>10</w:t>
      </w:r>
      <w:r w:rsidRPr="00E476AC">
        <w:rPr>
          <w:color w:val="auto"/>
          <w:u w:val="single"/>
        </w:rPr>
        <w:t xml:space="preserve"> members as follows:</w:t>
      </w:r>
    </w:p>
    <w:p w14:paraId="407805C9" w14:textId="77777777" w:rsidR="00710A73" w:rsidRPr="00E476AC" w:rsidRDefault="00710A73" w:rsidP="00016D27">
      <w:pPr>
        <w:pStyle w:val="SectionBody"/>
        <w:rPr>
          <w:color w:val="auto"/>
          <w:u w:val="single"/>
        </w:rPr>
      </w:pPr>
      <w:r w:rsidRPr="00E476AC">
        <w:rPr>
          <w:color w:val="auto"/>
          <w:u w:val="single"/>
        </w:rPr>
        <w:t>(1) Three academic historians;</w:t>
      </w:r>
    </w:p>
    <w:p w14:paraId="25F07266" w14:textId="781C3BC5" w:rsidR="0030188A" w:rsidRPr="00E476AC" w:rsidRDefault="00710A73" w:rsidP="00016D27">
      <w:pPr>
        <w:pStyle w:val="SectionBody"/>
        <w:rPr>
          <w:color w:val="auto"/>
          <w:u w:val="single"/>
        </w:rPr>
      </w:pPr>
      <w:r w:rsidRPr="00E476AC">
        <w:rPr>
          <w:color w:val="auto"/>
          <w:u w:val="single"/>
        </w:rPr>
        <w:t xml:space="preserve">(2) </w:t>
      </w:r>
      <w:r w:rsidR="0030188A" w:rsidRPr="00E476AC">
        <w:rPr>
          <w:color w:val="auto"/>
          <w:u w:val="single"/>
        </w:rPr>
        <w:t>Five citizens members, no more than one of whom may be from any one state senatorial district;</w:t>
      </w:r>
    </w:p>
    <w:p w14:paraId="6E2DF870" w14:textId="331830BD" w:rsidR="00CD1B35" w:rsidRPr="00E476AC" w:rsidRDefault="00CD1B35" w:rsidP="00016D27">
      <w:pPr>
        <w:pStyle w:val="SectionBody"/>
        <w:rPr>
          <w:color w:val="auto"/>
          <w:u w:val="single"/>
        </w:rPr>
      </w:pPr>
      <w:r w:rsidRPr="00E476AC">
        <w:rPr>
          <w:color w:val="auto"/>
          <w:u w:val="single"/>
        </w:rPr>
        <w:t>(3) A member of the National Society Sons of the American Revolution;</w:t>
      </w:r>
    </w:p>
    <w:p w14:paraId="42127EC1" w14:textId="31855715" w:rsidR="00CD1B35" w:rsidRPr="00E476AC" w:rsidRDefault="00CD1B35" w:rsidP="00016D27">
      <w:pPr>
        <w:pStyle w:val="SectionBody"/>
        <w:rPr>
          <w:color w:val="auto"/>
          <w:u w:val="single"/>
        </w:rPr>
      </w:pPr>
      <w:r w:rsidRPr="00E476AC">
        <w:rPr>
          <w:color w:val="auto"/>
          <w:u w:val="single"/>
        </w:rPr>
        <w:t xml:space="preserve">(4) A member of the National Society of the </w:t>
      </w:r>
      <w:r w:rsidR="005646E2" w:rsidRPr="00E476AC">
        <w:rPr>
          <w:color w:val="auto"/>
          <w:u w:val="single"/>
        </w:rPr>
        <w:t xml:space="preserve">Daughters of the </w:t>
      </w:r>
      <w:r w:rsidRPr="00E476AC">
        <w:rPr>
          <w:color w:val="auto"/>
          <w:u w:val="single"/>
        </w:rPr>
        <w:t>American Revolution;</w:t>
      </w:r>
    </w:p>
    <w:p w14:paraId="3788894C" w14:textId="34D52BB4" w:rsidR="00CD1B35" w:rsidRPr="00E476AC" w:rsidRDefault="00CD1B35" w:rsidP="00016D27">
      <w:pPr>
        <w:pStyle w:val="SectionBody"/>
        <w:rPr>
          <w:color w:val="auto"/>
          <w:u w:val="single"/>
        </w:rPr>
      </w:pPr>
      <w:r w:rsidRPr="00E476AC">
        <w:rPr>
          <w:color w:val="auto"/>
          <w:u w:val="single"/>
        </w:rPr>
        <w:t>The following shall serve as ex-officio voting members;</w:t>
      </w:r>
    </w:p>
    <w:p w14:paraId="5782C716" w14:textId="7110CEEC" w:rsidR="00710A73" w:rsidRPr="00E476AC" w:rsidRDefault="0030188A" w:rsidP="00016D27">
      <w:pPr>
        <w:pStyle w:val="SectionBody"/>
        <w:rPr>
          <w:color w:val="auto"/>
          <w:u w:val="single"/>
        </w:rPr>
      </w:pPr>
      <w:r w:rsidRPr="00E476AC">
        <w:rPr>
          <w:color w:val="auto"/>
          <w:u w:val="single"/>
        </w:rPr>
        <w:t>(</w:t>
      </w:r>
      <w:r w:rsidR="00CD1B35" w:rsidRPr="00E476AC">
        <w:rPr>
          <w:color w:val="auto"/>
          <w:u w:val="single"/>
        </w:rPr>
        <w:t>5)</w:t>
      </w:r>
      <w:r w:rsidRPr="00E476AC">
        <w:rPr>
          <w:color w:val="auto"/>
          <w:u w:val="single"/>
        </w:rPr>
        <w:t xml:space="preserve"> </w:t>
      </w:r>
      <w:r w:rsidR="00710A73" w:rsidRPr="00E476AC">
        <w:rPr>
          <w:color w:val="auto"/>
          <w:u w:val="single"/>
        </w:rPr>
        <w:t>The State Superintendent of Schools, or a designee;</w:t>
      </w:r>
    </w:p>
    <w:p w14:paraId="4BC341C5" w14:textId="7B7EFF06" w:rsidR="0030188A" w:rsidRPr="00E476AC" w:rsidRDefault="0030188A" w:rsidP="00016D27">
      <w:pPr>
        <w:pStyle w:val="SectionBody"/>
        <w:rPr>
          <w:color w:val="auto"/>
          <w:u w:val="single"/>
        </w:rPr>
      </w:pPr>
      <w:r w:rsidRPr="00E476AC">
        <w:rPr>
          <w:color w:val="auto"/>
          <w:u w:val="single"/>
        </w:rPr>
        <w:t>(</w:t>
      </w:r>
      <w:r w:rsidR="00CD1B35" w:rsidRPr="00E476AC">
        <w:rPr>
          <w:color w:val="auto"/>
          <w:u w:val="single"/>
        </w:rPr>
        <w:t>6)</w:t>
      </w:r>
      <w:r w:rsidRPr="00E476AC">
        <w:rPr>
          <w:color w:val="auto"/>
          <w:u w:val="single"/>
        </w:rPr>
        <w:t xml:space="preserve"> The Cabinet Secretary of Commerce, or a designee;</w:t>
      </w:r>
    </w:p>
    <w:p w14:paraId="4F1C7361" w14:textId="0FACB937" w:rsidR="00710A73" w:rsidRPr="00E476AC" w:rsidRDefault="00710A73" w:rsidP="00016D27">
      <w:pPr>
        <w:pStyle w:val="SectionBody"/>
        <w:rPr>
          <w:color w:val="auto"/>
          <w:u w:val="single"/>
        </w:rPr>
      </w:pPr>
      <w:r w:rsidRPr="00E476AC">
        <w:rPr>
          <w:color w:val="auto"/>
          <w:u w:val="single"/>
        </w:rPr>
        <w:t>(</w:t>
      </w:r>
      <w:r w:rsidR="00CD1B35" w:rsidRPr="00E476AC">
        <w:rPr>
          <w:color w:val="auto"/>
          <w:u w:val="single"/>
        </w:rPr>
        <w:t>7)</w:t>
      </w:r>
      <w:r w:rsidRPr="00E476AC">
        <w:rPr>
          <w:color w:val="auto"/>
          <w:u w:val="single"/>
        </w:rPr>
        <w:t xml:space="preserve"> </w:t>
      </w:r>
      <w:r w:rsidR="0030188A" w:rsidRPr="00E476AC">
        <w:rPr>
          <w:color w:val="auto"/>
          <w:u w:val="single"/>
        </w:rPr>
        <w:t>The Curator</w:t>
      </w:r>
      <w:r w:rsidRPr="00E476AC">
        <w:rPr>
          <w:color w:val="auto"/>
          <w:u w:val="single"/>
        </w:rPr>
        <w:t xml:space="preserve"> of the </w:t>
      </w:r>
      <w:r w:rsidR="0030188A" w:rsidRPr="00E476AC">
        <w:rPr>
          <w:color w:val="auto"/>
          <w:u w:val="single"/>
        </w:rPr>
        <w:t>Department</w:t>
      </w:r>
      <w:r w:rsidRPr="00E476AC">
        <w:rPr>
          <w:color w:val="auto"/>
          <w:u w:val="single"/>
        </w:rPr>
        <w:t xml:space="preserve"> of </w:t>
      </w:r>
      <w:r w:rsidR="0030188A" w:rsidRPr="00E476AC">
        <w:rPr>
          <w:color w:val="auto"/>
          <w:u w:val="single"/>
        </w:rPr>
        <w:t xml:space="preserve">Arts, </w:t>
      </w:r>
      <w:r w:rsidRPr="00E476AC">
        <w:rPr>
          <w:color w:val="auto"/>
          <w:u w:val="single"/>
        </w:rPr>
        <w:t>Culture</w:t>
      </w:r>
      <w:r w:rsidR="007506D1" w:rsidRPr="00E476AC">
        <w:rPr>
          <w:color w:val="auto"/>
          <w:u w:val="single"/>
        </w:rPr>
        <w:t>,</w:t>
      </w:r>
      <w:r w:rsidRPr="00E476AC">
        <w:rPr>
          <w:color w:val="auto"/>
          <w:u w:val="single"/>
        </w:rPr>
        <w:t xml:space="preserve"> and History</w:t>
      </w:r>
      <w:r w:rsidR="0030188A" w:rsidRPr="00E476AC">
        <w:rPr>
          <w:color w:val="auto"/>
          <w:u w:val="single"/>
        </w:rPr>
        <w:t>, or a designee;</w:t>
      </w:r>
    </w:p>
    <w:p w14:paraId="118328A8" w14:textId="1BCDBDB0" w:rsidR="00710A73" w:rsidRPr="00E476AC" w:rsidRDefault="00710A73" w:rsidP="00016D27">
      <w:pPr>
        <w:pStyle w:val="SectionBody"/>
        <w:rPr>
          <w:color w:val="auto"/>
          <w:u w:val="single"/>
        </w:rPr>
      </w:pPr>
      <w:r w:rsidRPr="00E476AC">
        <w:rPr>
          <w:color w:val="auto"/>
          <w:u w:val="single"/>
        </w:rPr>
        <w:t>(</w:t>
      </w:r>
      <w:r w:rsidR="00CD1B35" w:rsidRPr="00E476AC">
        <w:rPr>
          <w:color w:val="auto"/>
          <w:u w:val="single"/>
        </w:rPr>
        <w:t>8)</w:t>
      </w:r>
      <w:r w:rsidRPr="00E476AC">
        <w:rPr>
          <w:color w:val="auto"/>
          <w:u w:val="single"/>
        </w:rPr>
        <w:t xml:space="preserve"> </w:t>
      </w:r>
      <w:r w:rsidR="0030188A" w:rsidRPr="00E476AC">
        <w:rPr>
          <w:color w:val="auto"/>
          <w:u w:val="single"/>
        </w:rPr>
        <w:t>The Commissioner</w:t>
      </w:r>
      <w:r w:rsidRPr="00E476AC">
        <w:rPr>
          <w:color w:val="auto"/>
          <w:u w:val="single"/>
        </w:rPr>
        <w:t xml:space="preserve"> of the Division of Tourism</w:t>
      </w:r>
      <w:r w:rsidR="0030188A" w:rsidRPr="00E476AC">
        <w:rPr>
          <w:color w:val="auto"/>
          <w:u w:val="single"/>
        </w:rPr>
        <w:t>, or a designee;</w:t>
      </w:r>
    </w:p>
    <w:p w14:paraId="6FBB7564" w14:textId="02F6CD34" w:rsidR="00710A73" w:rsidRPr="00E476AC" w:rsidRDefault="00710A73" w:rsidP="00016D27">
      <w:pPr>
        <w:pStyle w:val="SectionBody"/>
        <w:rPr>
          <w:color w:val="auto"/>
          <w:u w:val="single"/>
        </w:rPr>
      </w:pPr>
      <w:r w:rsidRPr="00E476AC">
        <w:rPr>
          <w:color w:val="auto"/>
          <w:u w:val="single"/>
        </w:rPr>
        <w:t>(</w:t>
      </w:r>
      <w:r w:rsidR="00CD1B35" w:rsidRPr="00E476AC">
        <w:rPr>
          <w:color w:val="auto"/>
          <w:u w:val="single"/>
        </w:rPr>
        <w:t>9)</w:t>
      </w:r>
      <w:r w:rsidRPr="00E476AC">
        <w:rPr>
          <w:color w:val="auto"/>
          <w:u w:val="single"/>
        </w:rPr>
        <w:t xml:space="preserve"> </w:t>
      </w:r>
      <w:r w:rsidR="0030188A" w:rsidRPr="00E476AC">
        <w:rPr>
          <w:color w:val="auto"/>
          <w:u w:val="single"/>
        </w:rPr>
        <w:t>The Executive Director</w:t>
      </w:r>
      <w:r w:rsidRPr="00E476AC">
        <w:rPr>
          <w:color w:val="auto"/>
          <w:u w:val="single"/>
        </w:rPr>
        <w:t xml:space="preserve"> </w:t>
      </w:r>
      <w:r w:rsidR="0030188A" w:rsidRPr="00E476AC">
        <w:rPr>
          <w:color w:val="auto"/>
          <w:u w:val="single"/>
        </w:rPr>
        <w:t>of</w:t>
      </w:r>
      <w:r w:rsidRPr="00E476AC">
        <w:rPr>
          <w:color w:val="auto"/>
          <w:u w:val="single"/>
        </w:rPr>
        <w:t xml:space="preserve"> the Herbert Henderson Minority Affairs Office</w:t>
      </w:r>
      <w:r w:rsidR="0030188A" w:rsidRPr="00E476AC">
        <w:rPr>
          <w:color w:val="auto"/>
          <w:u w:val="single"/>
        </w:rPr>
        <w:t>, or a designee;</w:t>
      </w:r>
    </w:p>
    <w:p w14:paraId="4D2718AA" w14:textId="2751ED62" w:rsidR="0030188A" w:rsidRPr="00E476AC" w:rsidRDefault="00710A73" w:rsidP="00016D27">
      <w:pPr>
        <w:pStyle w:val="SectionBody"/>
        <w:rPr>
          <w:color w:val="auto"/>
          <w:u w:val="single"/>
        </w:rPr>
      </w:pPr>
      <w:r w:rsidRPr="00E476AC">
        <w:rPr>
          <w:color w:val="auto"/>
          <w:u w:val="single"/>
        </w:rPr>
        <w:t>(</w:t>
      </w:r>
      <w:r w:rsidR="00CD1B35" w:rsidRPr="00E476AC">
        <w:rPr>
          <w:color w:val="auto"/>
          <w:u w:val="single"/>
        </w:rPr>
        <w:t>10)</w:t>
      </w:r>
      <w:r w:rsidRPr="00E476AC">
        <w:rPr>
          <w:color w:val="auto"/>
          <w:u w:val="single"/>
        </w:rPr>
        <w:t xml:space="preserve"> </w:t>
      </w:r>
      <w:r w:rsidR="0030188A" w:rsidRPr="00E476AC">
        <w:rPr>
          <w:color w:val="auto"/>
          <w:u w:val="single"/>
        </w:rPr>
        <w:t xml:space="preserve">The </w:t>
      </w:r>
      <w:r w:rsidR="00CD1B35" w:rsidRPr="00E476AC">
        <w:rPr>
          <w:color w:val="auto"/>
          <w:u w:val="single"/>
        </w:rPr>
        <w:t xml:space="preserve">West Virginia </w:t>
      </w:r>
      <w:r w:rsidR="0030188A" w:rsidRPr="00E476AC">
        <w:rPr>
          <w:color w:val="auto"/>
          <w:u w:val="single"/>
        </w:rPr>
        <w:t>State Archivist;</w:t>
      </w:r>
    </w:p>
    <w:p w14:paraId="3CF89781" w14:textId="72CA27FD" w:rsidR="00CD1B35" w:rsidRPr="00E476AC" w:rsidRDefault="0030188A" w:rsidP="00016D27">
      <w:pPr>
        <w:pStyle w:val="SectionBody"/>
        <w:rPr>
          <w:color w:val="auto"/>
          <w:u w:val="single"/>
        </w:rPr>
      </w:pPr>
      <w:r w:rsidRPr="00E476AC">
        <w:rPr>
          <w:color w:val="auto"/>
          <w:u w:val="single"/>
        </w:rPr>
        <w:t>(</w:t>
      </w:r>
      <w:r w:rsidR="00CD1B35" w:rsidRPr="00E476AC">
        <w:rPr>
          <w:color w:val="auto"/>
          <w:u w:val="single"/>
        </w:rPr>
        <w:t>11)</w:t>
      </w:r>
      <w:r w:rsidRPr="00E476AC">
        <w:rPr>
          <w:color w:val="auto"/>
          <w:u w:val="single"/>
        </w:rPr>
        <w:t xml:space="preserve"> The Director of the West Virginia State Museums; </w:t>
      </w:r>
    </w:p>
    <w:p w14:paraId="066EBA4B" w14:textId="5692E31B" w:rsidR="00710A73" w:rsidRPr="00E476AC" w:rsidRDefault="00710A73" w:rsidP="00016D27">
      <w:pPr>
        <w:pStyle w:val="SectionBody"/>
        <w:rPr>
          <w:color w:val="auto"/>
          <w:u w:val="single"/>
        </w:rPr>
      </w:pPr>
      <w:r w:rsidRPr="00E476AC">
        <w:rPr>
          <w:color w:val="auto"/>
          <w:u w:val="single"/>
        </w:rPr>
        <w:t>(</w:t>
      </w:r>
      <w:r w:rsidR="00CD1B35" w:rsidRPr="00E476AC">
        <w:rPr>
          <w:color w:val="auto"/>
          <w:u w:val="single"/>
        </w:rPr>
        <w:t>12</w:t>
      </w:r>
      <w:r w:rsidRPr="00E476AC">
        <w:rPr>
          <w:color w:val="auto"/>
          <w:u w:val="single"/>
        </w:rPr>
        <w:t>) One member of the House of Delegates, to be appointed by the Speaker of the House of Delegates, who shall serve as an ex officio nonvoting member of the commission; and</w:t>
      </w:r>
    </w:p>
    <w:p w14:paraId="60ED78C1" w14:textId="74B891B8" w:rsidR="00710A73" w:rsidRPr="00E476AC" w:rsidRDefault="00710A73" w:rsidP="00016D27">
      <w:pPr>
        <w:pStyle w:val="SectionBody"/>
        <w:rPr>
          <w:color w:val="auto"/>
          <w:u w:val="single"/>
        </w:rPr>
      </w:pPr>
      <w:r w:rsidRPr="00E476AC">
        <w:rPr>
          <w:color w:val="auto"/>
          <w:u w:val="single"/>
        </w:rPr>
        <w:t>(</w:t>
      </w:r>
      <w:r w:rsidR="00CD1B35" w:rsidRPr="00E476AC">
        <w:rPr>
          <w:color w:val="auto"/>
          <w:u w:val="single"/>
        </w:rPr>
        <w:t>13</w:t>
      </w:r>
      <w:r w:rsidRPr="00E476AC">
        <w:rPr>
          <w:color w:val="auto"/>
          <w:u w:val="single"/>
        </w:rPr>
        <w:t xml:space="preserve">) One member of the </w:t>
      </w:r>
      <w:r w:rsidR="00CD1B35" w:rsidRPr="00E476AC">
        <w:rPr>
          <w:color w:val="auto"/>
          <w:u w:val="single"/>
        </w:rPr>
        <w:t xml:space="preserve">State </w:t>
      </w:r>
      <w:r w:rsidRPr="00E476AC">
        <w:rPr>
          <w:color w:val="auto"/>
          <w:u w:val="single"/>
        </w:rPr>
        <w:t>Senate, to be appointed by the President of the Senate, who shall serve as an ex officio nonvoting member of the commission</w:t>
      </w:r>
      <w:r w:rsidR="00501899" w:rsidRPr="00E476AC">
        <w:rPr>
          <w:color w:val="auto"/>
          <w:u w:val="single"/>
        </w:rPr>
        <w:t>;</w:t>
      </w:r>
    </w:p>
    <w:p w14:paraId="5B23282A" w14:textId="23E2B986" w:rsidR="00CD1B35" w:rsidRPr="00E476AC" w:rsidRDefault="00CD1B35" w:rsidP="00016D27">
      <w:pPr>
        <w:pStyle w:val="SectionBody"/>
        <w:rPr>
          <w:color w:val="auto"/>
          <w:u w:val="single"/>
        </w:rPr>
      </w:pPr>
      <w:r w:rsidRPr="00E476AC">
        <w:rPr>
          <w:color w:val="auto"/>
          <w:u w:val="single"/>
        </w:rPr>
        <w:t xml:space="preserve">(14) </w:t>
      </w:r>
      <w:r w:rsidR="005646E2" w:rsidRPr="00E476AC">
        <w:rPr>
          <w:color w:val="auto"/>
          <w:u w:val="single"/>
        </w:rPr>
        <w:t xml:space="preserve">Members of the </w:t>
      </w:r>
      <w:r w:rsidRPr="00E476AC">
        <w:rPr>
          <w:color w:val="auto"/>
          <w:u w:val="single"/>
        </w:rPr>
        <w:t>United States Senat</w:t>
      </w:r>
      <w:r w:rsidR="005646E2" w:rsidRPr="00E476AC">
        <w:rPr>
          <w:color w:val="auto"/>
          <w:u w:val="single"/>
        </w:rPr>
        <w:t>e</w:t>
      </w:r>
      <w:r w:rsidR="00501899" w:rsidRPr="00E476AC">
        <w:rPr>
          <w:color w:val="auto"/>
          <w:u w:val="single"/>
        </w:rPr>
        <w:t xml:space="preserve"> from the State of West Virginia, or their designees shall serve as ex officio nonvoting members of the commission;</w:t>
      </w:r>
    </w:p>
    <w:p w14:paraId="2564D3A7" w14:textId="61FD2048" w:rsidR="00501899" w:rsidRPr="00E476AC" w:rsidRDefault="00710A73" w:rsidP="00016D27">
      <w:pPr>
        <w:pStyle w:val="SectionBody"/>
        <w:rPr>
          <w:color w:val="auto"/>
          <w:u w:val="single"/>
        </w:rPr>
      </w:pPr>
      <w:r w:rsidRPr="00E476AC">
        <w:rPr>
          <w:color w:val="auto"/>
          <w:u w:val="single"/>
        </w:rPr>
        <w:t>(</w:t>
      </w:r>
      <w:r w:rsidR="00AD2702" w:rsidRPr="00E476AC">
        <w:rPr>
          <w:color w:val="auto"/>
          <w:u w:val="single"/>
        </w:rPr>
        <w:t>15</w:t>
      </w:r>
      <w:r w:rsidRPr="00E476AC">
        <w:rPr>
          <w:color w:val="auto"/>
          <w:u w:val="single"/>
        </w:rPr>
        <w:t xml:space="preserve">) </w:t>
      </w:r>
      <w:r w:rsidR="005646E2" w:rsidRPr="00E476AC">
        <w:rPr>
          <w:color w:val="auto"/>
          <w:u w:val="single"/>
        </w:rPr>
        <w:t>M</w:t>
      </w:r>
      <w:r w:rsidRPr="00E476AC">
        <w:rPr>
          <w:color w:val="auto"/>
          <w:u w:val="single"/>
        </w:rPr>
        <w:t xml:space="preserve">embers </w:t>
      </w:r>
      <w:r w:rsidR="00501899" w:rsidRPr="00E476AC">
        <w:rPr>
          <w:color w:val="auto"/>
          <w:u w:val="single"/>
        </w:rPr>
        <w:t xml:space="preserve">of the United States House of Representatives from the State of West Virginia, or their designees </w:t>
      </w:r>
      <w:r w:rsidRPr="00E476AC">
        <w:rPr>
          <w:color w:val="auto"/>
          <w:u w:val="single"/>
        </w:rPr>
        <w:t xml:space="preserve">shall serve </w:t>
      </w:r>
      <w:r w:rsidR="00501899" w:rsidRPr="00E476AC">
        <w:rPr>
          <w:color w:val="auto"/>
          <w:u w:val="single"/>
        </w:rPr>
        <w:t>as ex officio nonvoting members of the commission;</w:t>
      </w:r>
    </w:p>
    <w:p w14:paraId="113E7615" w14:textId="0CE0B710" w:rsidR="00710A73" w:rsidRPr="00E476AC" w:rsidRDefault="00AD2702" w:rsidP="00016D27">
      <w:pPr>
        <w:pStyle w:val="SectionBody"/>
        <w:rPr>
          <w:color w:val="auto"/>
          <w:u w:val="single"/>
        </w:rPr>
      </w:pPr>
      <w:r w:rsidRPr="00E476AC">
        <w:rPr>
          <w:color w:val="auto"/>
          <w:u w:val="single"/>
        </w:rPr>
        <w:t xml:space="preserve">(c) </w:t>
      </w:r>
      <w:r w:rsidR="00501899" w:rsidRPr="00E476AC">
        <w:rPr>
          <w:color w:val="auto"/>
          <w:u w:val="single"/>
        </w:rPr>
        <w:t xml:space="preserve">All appointed members shall serve </w:t>
      </w:r>
      <w:r w:rsidR="00CD1B35" w:rsidRPr="00E476AC">
        <w:rPr>
          <w:color w:val="auto"/>
          <w:u w:val="single"/>
        </w:rPr>
        <w:t>at the will and pleasure of the Governor;</w:t>
      </w:r>
    </w:p>
    <w:p w14:paraId="2444C1AC" w14:textId="478A6091" w:rsidR="00710A73" w:rsidRPr="00E476AC" w:rsidRDefault="00710A73" w:rsidP="00016D27">
      <w:pPr>
        <w:pStyle w:val="SectionBody"/>
        <w:rPr>
          <w:color w:val="auto"/>
          <w:u w:val="single"/>
        </w:rPr>
      </w:pPr>
      <w:r w:rsidRPr="00E476AC">
        <w:rPr>
          <w:color w:val="auto"/>
          <w:u w:val="single"/>
        </w:rPr>
        <w:t>(</w:t>
      </w:r>
      <w:r w:rsidR="00AD2702" w:rsidRPr="00E476AC">
        <w:rPr>
          <w:color w:val="auto"/>
          <w:u w:val="single"/>
        </w:rPr>
        <w:t>d</w:t>
      </w:r>
      <w:r w:rsidRPr="00E476AC">
        <w:rPr>
          <w:color w:val="auto"/>
          <w:u w:val="single"/>
        </w:rPr>
        <w:t>) Appointments to fill vacancies shall be for the unexpired terms. Vacancies shall be filled in the same manner as the original appointments.</w:t>
      </w:r>
    </w:p>
    <w:p w14:paraId="7CC6A63E" w14:textId="1C1595BB" w:rsidR="00710A73" w:rsidRPr="00E476AC" w:rsidRDefault="00710A73" w:rsidP="00016D27">
      <w:pPr>
        <w:pStyle w:val="SectionBody"/>
        <w:rPr>
          <w:color w:val="auto"/>
        </w:rPr>
      </w:pPr>
      <w:r w:rsidRPr="00E476AC">
        <w:rPr>
          <w:color w:val="auto"/>
          <w:u w:val="single"/>
        </w:rPr>
        <w:t>(</w:t>
      </w:r>
      <w:r w:rsidR="00AD2702" w:rsidRPr="00E476AC">
        <w:rPr>
          <w:color w:val="auto"/>
          <w:u w:val="single"/>
        </w:rPr>
        <w:t>e</w:t>
      </w:r>
      <w:r w:rsidRPr="00E476AC">
        <w:rPr>
          <w:color w:val="auto"/>
          <w:u w:val="single"/>
        </w:rPr>
        <w:t xml:space="preserve">) The </w:t>
      </w:r>
      <w:r w:rsidR="00C75BA2" w:rsidRPr="00E476AC">
        <w:rPr>
          <w:color w:val="auto"/>
          <w:u w:val="single"/>
        </w:rPr>
        <w:t xml:space="preserve">curator of the West Virginia Department of Arts, Culture and History shall serve as the chair of the commission. The commission </w:t>
      </w:r>
      <w:r w:rsidRPr="00E476AC">
        <w:rPr>
          <w:color w:val="auto"/>
          <w:u w:val="single"/>
        </w:rPr>
        <w:t>shall elect a vice</w:t>
      </w:r>
      <w:r w:rsidR="00122E3C" w:rsidRPr="00E476AC">
        <w:rPr>
          <w:color w:val="auto"/>
          <w:u w:val="single"/>
        </w:rPr>
        <w:t xml:space="preserve"> </w:t>
      </w:r>
      <w:r w:rsidRPr="00E476AC">
        <w:rPr>
          <w:color w:val="auto"/>
          <w:u w:val="single"/>
        </w:rPr>
        <w:t xml:space="preserve">chair </w:t>
      </w:r>
      <w:r w:rsidR="00C75BA2" w:rsidRPr="00E476AC">
        <w:rPr>
          <w:color w:val="auto"/>
          <w:u w:val="single"/>
        </w:rPr>
        <w:t xml:space="preserve">and secretary </w:t>
      </w:r>
      <w:r w:rsidRPr="00E476AC">
        <w:rPr>
          <w:color w:val="auto"/>
          <w:u w:val="single"/>
        </w:rPr>
        <w:t>from among its members.</w:t>
      </w:r>
    </w:p>
    <w:p w14:paraId="41591E3A" w14:textId="0F6BC094" w:rsidR="003507B7" w:rsidRPr="00E476AC" w:rsidRDefault="00710A73" w:rsidP="000412DB">
      <w:pPr>
        <w:pStyle w:val="SectionHeading"/>
        <w:rPr>
          <w:color w:val="auto"/>
          <w:u w:val="single"/>
        </w:rPr>
        <w:sectPr w:rsidR="003507B7" w:rsidRPr="00E476AC" w:rsidSect="00016D27">
          <w:type w:val="continuous"/>
          <w:pgSz w:w="12240" w:h="15840" w:code="1"/>
          <w:pgMar w:top="1440" w:right="1440" w:bottom="1440" w:left="1440" w:header="720" w:footer="720" w:gutter="0"/>
          <w:lnNumType w:countBy="1" w:restart="newSection"/>
          <w:cols w:space="720"/>
          <w:docGrid w:linePitch="360"/>
        </w:sectPr>
      </w:pPr>
      <w:r w:rsidRPr="00E476AC">
        <w:rPr>
          <w:color w:val="auto"/>
          <w:u w:val="single"/>
        </w:rPr>
        <w:t>§4-13</w:t>
      </w:r>
      <w:r w:rsidR="00BB6E80" w:rsidRPr="00E476AC">
        <w:rPr>
          <w:color w:val="auto"/>
          <w:u w:val="single"/>
        </w:rPr>
        <w:t>A</w:t>
      </w:r>
      <w:r w:rsidRPr="00E476AC">
        <w:rPr>
          <w:color w:val="auto"/>
          <w:u w:val="single"/>
        </w:rPr>
        <w:t>-3. Expense reimbursement.</w:t>
      </w:r>
    </w:p>
    <w:p w14:paraId="140369DA" w14:textId="77777777" w:rsidR="00710A73" w:rsidRPr="00E476AC" w:rsidRDefault="00710A73" w:rsidP="003507B7">
      <w:pPr>
        <w:pStyle w:val="SectionBody"/>
        <w:rPr>
          <w:color w:val="auto"/>
          <w:u w:val="single"/>
        </w:rPr>
      </w:pPr>
      <w:r w:rsidRPr="00E476AC">
        <w:rPr>
          <w:color w:val="auto"/>
          <w:u w:val="single"/>
        </w:rPr>
        <w:t>(a) Members shall serve without compensation.</w:t>
      </w:r>
    </w:p>
    <w:p w14:paraId="6200967A" w14:textId="77777777" w:rsidR="00710A73" w:rsidRPr="00E476AC" w:rsidRDefault="00710A73" w:rsidP="000412DB">
      <w:pPr>
        <w:pStyle w:val="SectionBody"/>
        <w:rPr>
          <w:color w:val="auto"/>
          <w:u w:val="single"/>
        </w:rPr>
        <w:sectPr w:rsidR="00710A73" w:rsidRPr="00E476AC" w:rsidSect="00016D27">
          <w:type w:val="continuous"/>
          <w:pgSz w:w="12240" w:h="15840" w:code="1"/>
          <w:pgMar w:top="1440" w:right="1440" w:bottom="1440" w:left="1440" w:header="720" w:footer="720" w:gutter="0"/>
          <w:lnNumType w:countBy="1" w:restart="newSection"/>
          <w:cols w:space="720"/>
          <w:titlePg/>
          <w:docGrid w:linePitch="360"/>
        </w:sectPr>
      </w:pPr>
      <w:r w:rsidRPr="00E476AC">
        <w:rPr>
          <w:color w:val="auto"/>
          <w:u w:val="single"/>
        </w:rPr>
        <w:t>(b) The commission may reimburse members for all reasonable and necessary expenses actually incurred in the performance of his or her duties as a commission member, in a manner consistent with the guidelines of the travel management office of the Department of Administration, subject to availability of funds received pursuant to subdivision (1), subsection (a), section six of this article. No provision of this section may be construed to require any appropriation of funds by the Legislature.</w:t>
      </w:r>
    </w:p>
    <w:p w14:paraId="25BFD004" w14:textId="43706355" w:rsidR="00710A73" w:rsidRPr="00E476AC" w:rsidRDefault="00710A73" w:rsidP="003507B7">
      <w:pPr>
        <w:pStyle w:val="SectionHeading"/>
        <w:ind w:left="0" w:firstLine="0"/>
        <w:rPr>
          <w:color w:val="auto"/>
          <w:u w:val="single"/>
        </w:rPr>
      </w:pPr>
      <w:r w:rsidRPr="00E476AC">
        <w:rPr>
          <w:color w:val="auto"/>
          <w:u w:val="single"/>
        </w:rPr>
        <w:t>§4-13</w:t>
      </w:r>
      <w:r w:rsidR="00BB6E80" w:rsidRPr="00E476AC">
        <w:rPr>
          <w:color w:val="auto"/>
          <w:u w:val="single"/>
        </w:rPr>
        <w:t>A</w:t>
      </w:r>
      <w:r w:rsidRPr="00E476AC">
        <w:rPr>
          <w:color w:val="auto"/>
          <w:u w:val="single"/>
        </w:rPr>
        <w:t>-4. Quorum; meetings.</w:t>
      </w:r>
    </w:p>
    <w:p w14:paraId="4A9BE3F9" w14:textId="77777777" w:rsidR="00710A73" w:rsidRPr="00E476AC" w:rsidRDefault="00710A73" w:rsidP="008A1DEA">
      <w:pPr>
        <w:pStyle w:val="SectionBody"/>
        <w:rPr>
          <w:color w:val="auto"/>
          <w:u w:val="single"/>
        </w:rPr>
      </w:pPr>
      <w:r w:rsidRPr="00E476AC">
        <w:rPr>
          <w:color w:val="auto"/>
          <w:u w:val="single"/>
        </w:rPr>
        <w:t>(a) A simple majority of the members serving on the board at a given time constitutes a quorum for the transaction of business.</w:t>
      </w:r>
    </w:p>
    <w:p w14:paraId="59859BFA" w14:textId="1BDD427C" w:rsidR="00710A73" w:rsidRPr="00E476AC" w:rsidRDefault="00710A73" w:rsidP="008A1DEA">
      <w:pPr>
        <w:pStyle w:val="SectionBody"/>
        <w:rPr>
          <w:color w:val="auto"/>
          <w:u w:val="single"/>
        </w:rPr>
        <w:sectPr w:rsidR="00710A73" w:rsidRPr="00E476AC" w:rsidSect="00016D27">
          <w:type w:val="continuous"/>
          <w:pgSz w:w="12240" w:h="15840" w:code="1"/>
          <w:pgMar w:top="1440" w:right="1440" w:bottom="1440" w:left="1440" w:header="720" w:footer="720" w:gutter="0"/>
          <w:lnNumType w:countBy="1" w:restart="newSection"/>
          <w:cols w:space="720"/>
          <w:docGrid w:linePitch="360"/>
        </w:sectPr>
      </w:pPr>
      <w:r w:rsidRPr="00E476AC">
        <w:rPr>
          <w:color w:val="auto"/>
          <w:u w:val="single"/>
        </w:rPr>
        <w:t>(b) Meetings shall be held in accordance with the provisions of</w:t>
      </w:r>
      <w:r w:rsidR="008728D6" w:rsidRPr="00E476AC">
        <w:rPr>
          <w:color w:val="auto"/>
          <w:u w:val="single"/>
        </w:rPr>
        <w:t xml:space="preserve"> §6-9A-1 </w:t>
      </w:r>
      <w:r w:rsidR="008728D6" w:rsidRPr="00E476AC">
        <w:rPr>
          <w:i/>
          <w:iCs/>
          <w:color w:val="auto"/>
          <w:u w:val="single"/>
        </w:rPr>
        <w:t>et seq.</w:t>
      </w:r>
      <w:r w:rsidR="008728D6" w:rsidRPr="00E476AC">
        <w:rPr>
          <w:color w:val="auto"/>
          <w:u w:val="single"/>
        </w:rPr>
        <w:t>,</w:t>
      </w:r>
      <w:r w:rsidRPr="00E476AC">
        <w:rPr>
          <w:color w:val="auto"/>
          <w:u w:val="single"/>
        </w:rPr>
        <w:t xml:space="preserve"> of this code.</w:t>
      </w:r>
    </w:p>
    <w:p w14:paraId="4952A6A7" w14:textId="7E2B0EC5" w:rsidR="00710A73" w:rsidRPr="00E476AC" w:rsidRDefault="00710A73" w:rsidP="003507B7">
      <w:pPr>
        <w:pStyle w:val="SectionHeading"/>
        <w:ind w:left="0" w:firstLine="0"/>
        <w:rPr>
          <w:color w:val="auto"/>
          <w:u w:val="single"/>
        </w:rPr>
      </w:pPr>
      <w:r w:rsidRPr="00E476AC">
        <w:rPr>
          <w:color w:val="auto"/>
          <w:u w:val="single"/>
        </w:rPr>
        <w:t>§4-13</w:t>
      </w:r>
      <w:r w:rsidR="00BB6E80" w:rsidRPr="00E476AC">
        <w:rPr>
          <w:color w:val="auto"/>
          <w:u w:val="single"/>
        </w:rPr>
        <w:t>A</w:t>
      </w:r>
      <w:r w:rsidRPr="00E476AC">
        <w:rPr>
          <w:color w:val="auto"/>
          <w:u w:val="single"/>
        </w:rPr>
        <w:t>-5. Advisory council.</w:t>
      </w:r>
    </w:p>
    <w:p w14:paraId="02D02E49" w14:textId="2E31B974" w:rsidR="00710A73" w:rsidRPr="00E476AC" w:rsidRDefault="00710A73" w:rsidP="00027347">
      <w:pPr>
        <w:pStyle w:val="SectionBody"/>
        <w:rPr>
          <w:color w:val="auto"/>
          <w:u w:val="single"/>
        </w:rPr>
        <w:sectPr w:rsidR="00710A73" w:rsidRPr="00E476AC" w:rsidSect="00016D27">
          <w:type w:val="continuous"/>
          <w:pgSz w:w="12240" w:h="15840" w:code="1"/>
          <w:pgMar w:top="1440" w:right="1440" w:bottom="1440" w:left="1440" w:header="720" w:footer="720" w:gutter="0"/>
          <w:lnNumType w:countBy="1" w:restart="newSection"/>
          <w:cols w:space="720"/>
          <w:titlePg/>
          <w:docGrid w:linePitch="360"/>
        </w:sectPr>
      </w:pPr>
      <w:r w:rsidRPr="00E476AC">
        <w:rPr>
          <w:color w:val="auto"/>
          <w:u w:val="single"/>
        </w:rPr>
        <w:t xml:space="preserve">The commission may establish an advisory council composed of citizens at large who have knowledge of American history and interest in its </w:t>
      </w:r>
      <w:r w:rsidR="00613CB6" w:rsidRPr="00E476AC">
        <w:rPr>
          <w:color w:val="auto"/>
          <w:u w:val="single"/>
        </w:rPr>
        <w:t xml:space="preserve">semiquincentennial </w:t>
      </w:r>
      <w:r w:rsidRPr="00E476AC">
        <w:rPr>
          <w:color w:val="auto"/>
          <w:u w:val="single"/>
        </w:rPr>
        <w:t>celebration to assist the commission in its work.</w:t>
      </w:r>
    </w:p>
    <w:p w14:paraId="013724DA" w14:textId="26B114FA" w:rsidR="00710A73" w:rsidRPr="00E476AC" w:rsidRDefault="00710A73" w:rsidP="003507B7">
      <w:pPr>
        <w:pStyle w:val="SectionHeading"/>
        <w:ind w:left="0" w:firstLine="0"/>
        <w:rPr>
          <w:color w:val="auto"/>
          <w:u w:val="single"/>
        </w:rPr>
      </w:pPr>
      <w:r w:rsidRPr="00E476AC">
        <w:rPr>
          <w:color w:val="auto"/>
          <w:u w:val="single"/>
        </w:rPr>
        <w:t>§4-13</w:t>
      </w:r>
      <w:r w:rsidR="00BB6E80" w:rsidRPr="00E476AC">
        <w:rPr>
          <w:color w:val="auto"/>
          <w:u w:val="single"/>
        </w:rPr>
        <w:t>A</w:t>
      </w:r>
      <w:r w:rsidRPr="00E476AC">
        <w:rPr>
          <w:color w:val="auto"/>
          <w:u w:val="single"/>
        </w:rPr>
        <w:t>-6. Powers; duties; limitation on duration of contracts.</w:t>
      </w:r>
    </w:p>
    <w:p w14:paraId="3B8D62C9" w14:textId="77777777" w:rsidR="00710A73" w:rsidRPr="00E476AC" w:rsidRDefault="00710A73" w:rsidP="00A8479A">
      <w:pPr>
        <w:pStyle w:val="SectionBody"/>
        <w:rPr>
          <w:color w:val="auto"/>
          <w:u w:val="single"/>
        </w:rPr>
      </w:pPr>
      <w:r w:rsidRPr="00E476AC">
        <w:rPr>
          <w:color w:val="auto"/>
          <w:u w:val="single"/>
        </w:rPr>
        <w:t>(a) The commission may:</w:t>
      </w:r>
    </w:p>
    <w:p w14:paraId="3A139D93" w14:textId="15A32983" w:rsidR="00710A73" w:rsidRPr="00E476AC" w:rsidRDefault="00710A73" w:rsidP="00A8479A">
      <w:pPr>
        <w:pStyle w:val="SectionBody"/>
        <w:rPr>
          <w:color w:val="auto"/>
          <w:u w:val="single"/>
        </w:rPr>
      </w:pPr>
      <w:r w:rsidRPr="00E476AC">
        <w:rPr>
          <w:color w:val="auto"/>
          <w:u w:val="single"/>
        </w:rPr>
        <w:t>(1) Solicit, accept, use and dispose of gifts, grants, donations, bequests or other funds or real or personal property for the purpose of aiding or facilitating the work of the commission, upon compliance with the provisions of</w:t>
      </w:r>
      <w:r w:rsidR="00C538DA" w:rsidRPr="00E476AC">
        <w:rPr>
          <w:color w:val="auto"/>
          <w:u w:val="single"/>
        </w:rPr>
        <w:t xml:space="preserve"> §12-2-2</w:t>
      </w:r>
      <w:r w:rsidRPr="00E476AC">
        <w:rPr>
          <w:color w:val="auto"/>
          <w:u w:val="single"/>
        </w:rPr>
        <w:t xml:space="preserve"> of this code;</w:t>
      </w:r>
    </w:p>
    <w:p w14:paraId="1D90EC91" w14:textId="6815B871" w:rsidR="00710A73" w:rsidRPr="00E476AC" w:rsidRDefault="00710A73" w:rsidP="00A8479A">
      <w:pPr>
        <w:pStyle w:val="SectionBody"/>
        <w:rPr>
          <w:color w:val="auto"/>
          <w:u w:val="single"/>
        </w:rPr>
      </w:pPr>
      <w:r w:rsidRPr="00E476AC">
        <w:rPr>
          <w:color w:val="auto"/>
          <w:u w:val="single"/>
        </w:rPr>
        <w:t>(2) Procure supplies, services and property and make or enter into contracts, leases</w:t>
      </w:r>
      <w:r w:rsidR="007506D1" w:rsidRPr="00E476AC">
        <w:rPr>
          <w:color w:val="auto"/>
          <w:u w:val="single"/>
        </w:rPr>
        <w:t>,</w:t>
      </w:r>
      <w:r w:rsidRPr="00E476AC">
        <w:rPr>
          <w:color w:val="auto"/>
          <w:u w:val="single"/>
        </w:rPr>
        <w:t xml:space="preserve"> or other legal agreement as necessary to carry out its duties: </w:t>
      </w:r>
      <w:r w:rsidRPr="00E476AC">
        <w:rPr>
          <w:i/>
          <w:iCs/>
          <w:color w:val="auto"/>
          <w:u w:val="single"/>
        </w:rPr>
        <w:t>Provided,</w:t>
      </w:r>
      <w:r w:rsidRPr="00E476AC">
        <w:rPr>
          <w:color w:val="auto"/>
          <w:u w:val="single"/>
        </w:rPr>
        <w:t xml:space="preserve"> That no contract, lease or other legal agreement may be entered into by the commission with terms which would extend beyond the termination date of the commission;</w:t>
      </w:r>
    </w:p>
    <w:p w14:paraId="5BD03A2F" w14:textId="06897EF7" w:rsidR="00710A73" w:rsidRPr="00E476AC" w:rsidRDefault="00710A73" w:rsidP="00A8479A">
      <w:pPr>
        <w:pStyle w:val="SectionBody"/>
        <w:rPr>
          <w:color w:val="auto"/>
          <w:u w:val="single"/>
        </w:rPr>
      </w:pPr>
      <w:r w:rsidRPr="00E476AC">
        <w:rPr>
          <w:color w:val="auto"/>
          <w:u w:val="single"/>
        </w:rPr>
        <w:t xml:space="preserve">(3) Plan, develop and carry out programs and activities appropriate to commemorate the </w:t>
      </w:r>
      <w:r w:rsidR="00613CB6" w:rsidRPr="00E476AC">
        <w:rPr>
          <w:color w:val="auto"/>
          <w:u w:val="single"/>
        </w:rPr>
        <w:t>semiquincentennial</w:t>
      </w:r>
      <w:r w:rsidRPr="00E476AC">
        <w:rPr>
          <w:color w:val="auto"/>
          <w:u w:val="single"/>
        </w:rPr>
        <w:t xml:space="preserve"> of the </w:t>
      </w:r>
      <w:r w:rsidR="00613CB6" w:rsidRPr="00E476AC">
        <w:rPr>
          <w:color w:val="auto"/>
          <w:u w:val="single"/>
        </w:rPr>
        <w:t xml:space="preserve">founding of our </w:t>
      </w:r>
      <w:r w:rsidR="00C538DA" w:rsidRPr="00E476AC">
        <w:rPr>
          <w:color w:val="auto"/>
          <w:u w:val="single"/>
        </w:rPr>
        <w:t>n</w:t>
      </w:r>
      <w:r w:rsidR="00613CB6" w:rsidRPr="00E476AC">
        <w:rPr>
          <w:color w:val="auto"/>
          <w:u w:val="single"/>
        </w:rPr>
        <w:t>ation</w:t>
      </w:r>
      <w:r w:rsidRPr="00E476AC">
        <w:rPr>
          <w:color w:val="auto"/>
          <w:u w:val="single"/>
        </w:rPr>
        <w:t>;</w:t>
      </w:r>
    </w:p>
    <w:p w14:paraId="5E55102A" w14:textId="480F8FFD" w:rsidR="00710A73" w:rsidRPr="00E476AC" w:rsidRDefault="00710A73" w:rsidP="00A8479A">
      <w:pPr>
        <w:pStyle w:val="SectionBody"/>
        <w:rPr>
          <w:color w:val="auto"/>
          <w:u w:val="single"/>
        </w:rPr>
      </w:pPr>
      <w:r w:rsidRPr="00E476AC">
        <w:rPr>
          <w:color w:val="auto"/>
          <w:u w:val="single"/>
        </w:rPr>
        <w:t>(4) Encourage civic, historical, educational, economic</w:t>
      </w:r>
      <w:r w:rsidR="007506D1" w:rsidRPr="00E476AC">
        <w:rPr>
          <w:color w:val="auto"/>
          <w:u w:val="single"/>
        </w:rPr>
        <w:t>,</w:t>
      </w:r>
      <w:r w:rsidRPr="00E476AC">
        <w:rPr>
          <w:color w:val="auto"/>
          <w:u w:val="single"/>
        </w:rPr>
        <w:t xml:space="preserve"> and other organizations throughout West Virginia to organize and participate in activities to expand the understanding and appreciation of the </w:t>
      </w:r>
      <w:r w:rsidR="00613CB6" w:rsidRPr="00E476AC">
        <w:rPr>
          <w:color w:val="auto"/>
          <w:u w:val="single"/>
        </w:rPr>
        <w:t>United States of America</w:t>
      </w:r>
      <w:r w:rsidRPr="00E476AC">
        <w:rPr>
          <w:color w:val="auto"/>
          <w:u w:val="single"/>
        </w:rPr>
        <w:t>;</w:t>
      </w:r>
    </w:p>
    <w:p w14:paraId="0059F51A" w14:textId="7BD8C39D" w:rsidR="00710A73" w:rsidRPr="00E476AC" w:rsidRDefault="00710A73" w:rsidP="00A8479A">
      <w:pPr>
        <w:pStyle w:val="SectionBody"/>
        <w:rPr>
          <w:color w:val="auto"/>
          <w:u w:val="single"/>
        </w:rPr>
      </w:pPr>
      <w:r w:rsidRPr="00E476AC">
        <w:rPr>
          <w:color w:val="auto"/>
          <w:u w:val="single"/>
        </w:rPr>
        <w:t xml:space="preserve">(5) Provide technical assistance to localities and nonprofit organizations to further the commemoration of the </w:t>
      </w:r>
      <w:r w:rsidR="00613CB6" w:rsidRPr="00E476AC">
        <w:rPr>
          <w:color w:val="auto"/>
          <w:u w:val="single"/>
        </w:rPr>
        <w:t>semiquincentennial</w:t>
      </w:r>
      <w:r w:rsidRPr="00E476AC">
        <w:rPr>
          <w:color w:val="auto"/>
          <w:u w:val="single"/>
        </w:rPr>
        <w:t xml:space="preserve"> of the </w:t>
      </w:r>
      <w:r w:rsidR="00613CB6" w:rsidRPr="00E476AC">
        <w:rPr>
          <w:color w:val="auto"/>
          <w:u w:val="single"/>
        </w:rPr>
        <w:t xml:space="preserve">founding of our </w:t>
      </w:r>
      <w:r w:rsidR="00C538DA" w:rsidRPr="00E476AC">
        <w:rPr>
          <w:color w:val="auto"/>
          <w:u w:val="single"/>
        </w:rPr>
        <w:t>n</w:t>
      </w:r>
      <w:r w:rsidR="00613CB6" w:rsidRPr="00E476AC">
        <w:rPr>
          <w:color w:val="auto"/>
          <w:u w:val="single"/>
        </w:rPr>
        <w:t>ation</w:t>
      </w:r>
      <w:r w:rsidRPr="00E476AC">
        <w:rPr>
          <w:color w:val="auto"/>
          <w:u w:val="single"/>
        </w:rPr>
        <w:t>;</w:t>
      </w:r>
    </w:p>
    <w:p w14:paraId="161C91C2" w14:textId="0D4AB42C" w:rsidR="00710A73" w:rsidRPr="00E476AC" w:rsidRDefault="00710A73" w:rsidP="00A8479A">
      <w:pPr>
        <w:pStyle w:val="SectionBody"/>
        <w:rPr>
          <w:color w:val="auto"/>
          <w:u w:val="single"/>
        </w:rPr>
      </w:pPr>
      <w:r w:rsidRPr="00E476AC">
        <w:rPr>
          <w:color w:val="auto"/>
          <w:u w:val="single"/>
        </w:rPr>
        <w:t xml:space="preserve">(6) Develop programs and facilities to ensure that the </w:t>
      </w:r>
      <w:r w:rsidR="00613CB6" w:rsidRPr="00E476AC">
        <w:rPr>
          <w:color w:val="auto"/>
          <w:u w:val="single"/>
        </w:rPr>
        <w:t>semiquincentennial</w:t>
      </w:r>
      <w:r w:rsidRPr="00E476AC">
        <w:rPr>
          <w:color w:val="auto"/>
          <w:u w:val="single"/>
        </w:rPr>
        <w:t xml:space="preserve"> commemoration of the </w:t>
      </w:r>
      <w:r w:rsidR="00613CB6" w:rsidRPr="00E476AC">
        <w:rPr>
          <w:color w:val="auto"/>
          <w:u w:val="single"/>
        </w:rPr>
        <w:t xml:space="preserve">founding of our </w:t>
      </w:r>
      <w:r w:rsidR="00C538DA" w:rsidRPr="00E476AC">
        <w:rPr>
          <w:color w:val="auto"/>
          <w:u w:val="single"/>
        </w:rPr>
        <w:t>n</w:t>
      </w:r>
      <w:r w:rsidR="00613CB6" w:rsidRPr="00E476AC">
        <w:rPr>
          <w:color w:val="auto"/>
          <w:u w:val="single"/>
        </w:rPr>
        <w:t xml:space="preserve">ation </w:t>
      </w:r>
      <w:r w:rsidRPr="00E476AC">
        <w:rPr>
          <w:color w:val="auto"/>
          <w:u w:val="single"/>
        </w:rPr>
        <w:t>result</w:t>
      </w:r>
      <w:r w:rsidR="007506D1" w:rsidRPr="00E476AC">
        <w:rPr>
          <w:color w:val="auto"/>
          <w:u w:val="single"/>
        </w:rPr>
        <w:t>s</w:t>
      </w:r>
      <w:r w:rsidRPr="00E476AC">
        <w:rPr>
          <w:color w:val="auto"/>
          <w:u w:val="single"/>
        </w:rPr>
        <w:t xml:space="preserve"> in a positive legacy and long-term public benefit;</w:t>
      </w:r>
      <w:r w:rsidR="00613CB6" w:rsidRPr="00E476AC">
        <w:rPr>
          <w:color w:val="auto"/>
          <w:u w:val="single"/>
        </w:rPr>
        <w:t xml:space="preserve"> and</w:t>
      </w:r>
    </w:p>
    <w:p w14:paraId="4F059B75" w14:textId="27748D6D" w:rsidR="00710A73" w:rsidRPr="00E476AC" w:rsidRDefault="00710A73" w:rsidP="00613CB6">
      <w:pPr>
        <w:pStyle w:val="SectionBody"/>
        <w:rPr>
          <w:color w:val="auto"/>
          <w:u w:val="single"/>
        </w:rPr>
      </w:pPr>
      <w:r w:rsidRPr="00E476AC">
        <w:rPr>
          <w:color w:val="auto"/>
          <w:u w:val="single"/>
        </w:rPr>
        <w:t xml:space="preserve">(7) Encourage the development and conduct of programs designed to involve all citizens in activities that commemorate the </w:t>
      </w:r>
      <w:r w:rsidR="00613CB6" w:rsidRPr="00E476AC">
        <w:rPr>
          <w:color w:val="auto"/>
          <w:u w:val="single"/>
        </w:rPr>
        <w:t>semiquincentennial</w:t>
      </w:r>
      <w:r w:rsidRPr="00E476AC">
        <w:rPr>
          <w:color w:val="auto"/>
          <w:u w:val="single"/>
        </w:rPr>
        <w:t xml:space="preserve"> of the </w:t>
      </w:r>
      <w:r w:rsidR="00613CB6" w:rsidRPr="00E476AC">
        <w:rPr>
          <w:color w:val="auto"/>
          <w:u w:val="single"/>
        </w:rPr>
        <w:t xml:space="preserve">founding of our </w:t>
      </w:r>
      <w:r w:rsidR="00C538DA" w:rsidRPr="00E476AC">
        <w:rPr>
          <w:color w:val="auto"/>
          <w:u w:val="single"/>
        </w:rPr>
        <w:t>n</w:t>
      </w:r>
      <w:r w:rsidR="00613CB6" w:rsidRPr="00E476AC">
        <w:rPr>
          <w:color w:val="auto"/>
          <w:u w:val="single"/>
        </w:rPr>
        <w:t>ation</w:t>
      </w:r>
      <w:r w:rsidRPr="00E476AC">
        <w:rPr>
          <w:color w:val="auto"/>
          <w:u w:val="single"/>
        </w:rPr>
        <w:t>.</w:t>
      </w:r>
    </w:p>
    <w:p w14:paraId="2529A655" w14:textId="77777777" w:rsidR="00710A73" w:rsidRPr="00E476AC" w:rsidRDefault="00710A73" w:rsidP="00A8479A">
      <w:pPr>
        <w:pStyle w:val="SectionBody"/>
        <w:rPr>
          <w:color w:val="auto"/>
          <w:u w:val="single"/>
        </w:rPr>
        <w:sectPr w:rsidR="00710A73" w:rsidRPr="00E476AC" w:rsidSect="00016D27">
          <w:type w:val="continuous"/>
          <w:pgSz w:w="12240" w:h="15840" w:code="1"/>
          <w:pgMar w:top="1440" w:right="1440" w:bottom="1440" w:left="1440" w:header="720" w:footer="720" w:gutter="0"/>
          <w:lnNumType w:countBy="1" w:restart="newSection"/>
          <w:cols w:space="720"/>
          <w:docGrid w:linePitch="360"/>
        </w:sectPr>
      </w:pPr>
      <w:r w:rsidRPr="00E476AC">
        <w:rPr>
          <w:color w:val="auto"/>
          <w:u w:val="single"/>
        </w:rPr>
        <w:t>(b) The commission shall report to the Legislature at each regular session and at the same time report to the Governor concerning the action taken by the commission during the previous year in carrying out the provisions of this article and make such special reports as may be required by the Legislature and Governor.</w:t>
      </w:r>
    </w:p>
    <w:p w14:paraId="7AAA2075" w14:textId="22EF6240" w:rsidR="00710A73" w:rsidRPr="00E476AC" w:rsidRDefault="00710A73" w:rsidP="003507B7">
      <w:pPr>
        <w:pStyle w:val="SectionHeading"/>
        <w:ind w:left="0" w:firstLine="0"/>
        <w:rPr>
          <w:color w:val="auto"/>
          <w:u w:val="single"/>
        </w:rPr>
      </w:pPr>
      <w:r w:rsidRPr="00E476AC">
        <w:rPr>
          <w:color w:val="auto"/>
          <w:u w:val="single"/>
        </w:rPr>
        <w:t>§4-13</w:t>
      </w:r>
      <w:r w:rsidR="00BB6E80" w:rsidRPr="00E476AC">
        <w:rPr>
          <w:color w:val="auto"/>
          <w:u w:val="single"/>
        </w:rPr>
        <w:t>A</w:t>
      </w:r>
      <w:r w:rsidRPr="00E476AC">
        <w:rPr>
          <w:color w:val="auto"/>
          <w:u w:val="single"/>
        </w:rPr>
        <w:t>-7. Termination of the commission.</w:t>
      </w:r>
    </w:p>
    <w:p w14:paraId="6BAC1A21" w14:textId="47A691D2" w:rsidR="00710A73" w:rsidRPr="00E476AC" w:rsidRDefault="00710A73" w:rsidP="00433A98">
      <w:pPr>
        <w:pStyle w:val="SectionBody"/>
        <w:rPr>
          <w:color w:val="auto"/>
          <w:u w:val="single"/>
        </w:rPr>
        <w:sectPr w:rsidR="00710A73" w:rsidRPr="00E476AC" w:rsidSect="00016D27">
          <w:type w:val="continuous"/>
          <w:pgSz w:w="12240" w:h="15840" w:code="1"/>
          <w:pgMar w:top="1440" w:right="1440" w:bottom="1440" w:left="1440" w:header="720" w:footer="720" w:gutter="0"/>
          <w:lnNumType w:countBy="1" w:restart="newSection"/>
          <w:cols w:space="720"/>
          <w:titlePg/>
          <w:docGrid w:linePitch="360"/>
        </w:sectPr>
      </w:pPr>
      <w:r w:rsidRPr="00E476AC">
        <w:rPr>
          <w:color w:val="auto"/>
          <w:u w:val="single"/>
        </w:rPr>
        <w:t>The commission shall terminate on June 30, 202</w:t>
      </w:r>
      <w:r w:rsidR="00613CB6" w:rsidRPr="00E476AC">
        <w:rPr>
          <w:color w:val="auto"/>
          <w:u w:val="single"/>
        </w:rPr>
        <w:t>7</w:t>
      </w:r>
      <w:r w:rsidR="003507B7" w:rsidRPr="00E476AC">
        <w:rPr>
          <w:color w:val="auto"/>
          <w:u w:val="single"/>
        </w:rPr>
        <w:t>.</w:t>
      </w:r>
    </w:p>
    <w:p w14:paraId="0F3AF0AE" w14:textId="77777777" w:rsidR="00C33014" w:rsidRPr="00E476AC" w:rsidRDefault="00C33014" w:rsidP="00CC1F3B">
      <w:pPr>
        <w:pStyle w:val="Note"/>
        <w:rPr>
          <w:color w:val="auto"/>
        </w:rPr>
      </w:pPr>
    </w:p>
    <w:p w14:paraId="633009DE" w14:textId="1D81C93A" w:rsidR="006865E9" w:rsidRPr="00E476AC" w:rsidRDefault="00CF1DCA" w:rsidP="00CC1F3B">
      <w:pPr>
        <w:pStyle w:val="Note"/>
        <w:rPr>
          <w:color w:val="auto"/>
        </w:rPr>
      </w:pPr>
      <w:r w:rsidRPr="00E476AC">
        <w:rPr>
          <w:color w:val="auto"/>
        </w:rPr>
        <w:t>NOTE: The</w:t>
      </w:r>
      <w:r w:rsidR="006865E9" w:rsidRPr="00E476AC">
        <w:rPr>
          <w:color w:val="auto"/>
        </w:rPr>
        <w:t xml:space="preserve"> purpose of this bill is to </w:t>
      </w:r>
      <w:r w:rsidR="00613CB6" w:rsidRPr="00E476AC">
        <w:rPr>
          <w:color w:val="auto"/>
        </w:rPr>
        <w:t>create the Semiquincentennial Commission for the celebration of the 25</w:t>
      </w:r>
      <w:r w:rsidR="00C538DA" w:rsidRPr="00E476AC">
        <w:rPr>
          <w:color w:val="auto"/>
        </w:rPr>
        <w:t xml:space="preserve">0th anniversary of the founding of the United States of America. </w:t>
      </w:r>
    </w:p>
    <w:p w14:paraId="44F76E80" w14:textId="77777777" w:rsidR="006865E9" w:rsidRPr="00E476AC" w:rsidRDefault="00AE48A0" w:rsidP="00CC1F3B">
      <w:pPr>
        <w:pStyle w:val="Note"/>
        <w:rPr>
          <w:color w:val="auto"/>
        </w:rPr>
      </w:pPr>
      <w:r w:rsidRPr="00E476AC">
        <w:rPr>
          <w:color w:val="auto"/>
        </w:rPr>
        <w:t>Strike-throughs indicate language that would be stricken from a heading or the present law and underscoring indicates new language that would be added.</w:t>
      </w:r>
    </w:p>
    <w:sectPr w:rsidR="006865E9" w:rsidRPr="00E476AC" w:rsidSect="00016D2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76442" w14:textId="77777777" w:rsidR="00607763" w:rsidRPr="00B844FE" w:rsidRDefault="00607763" w:rsidP="00B844FE">
      <w:r>
        <w:separator/>
      </w:r>
    </w:p>
  </w:endnote>
  <w:endnote w:type="continuationSeparator" w:id="0">
    <w:p w14:paraId="6E8559F7" w14:textId="77777777" w:rsidR="00607763" w:rsidRPr="00B844FE" w:rsidRDefault="006077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DA4BCD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EC95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C2BBE2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43D89" w14:textId="77777777" w:rsidR="00607763" w:rsidRPr="00B844FE" w:rsidRDefault="00607763" w:rsidP="00B844FE">
      <w:r>
        <w:separator/>
      </w:r>
    </w:p>
  </w:footnote>
  <w:footnote w:type="continuationSeparator" w:id="0">
    <w:p w14:paraId="1DDA4F2C" w14:textId="77777777" w:rsidR="00607763" w:rsidRPr="00B844FE" w:rsidRDefault="006077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18A9A" w14:textId="77777777" w:rsidR="002A0269" w:rsidRPr="00B844FE" w:rsidRDefault="00F842BC">
    <w:pPr>
      <w:pStyle w:val="Header"/>
    </w:pPr>
    <w:sdt>
      <w:sdtPr>
        <w:id w:val="-684364211"/>
        <w:placeholder>
          <w:docPart w:val="9AC11B4D57A549299B502D4CADE4C72F"/>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9AC11B4D57A549299B502D4CADE4C72F"/>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B1D0F" w14:textId="7C335C0A" w:rsidR="00C33014" w:rsidRPr="00C33014" w:rsidRDefault="00AE48A0" w:rsidP="000573A9">
    <w:pPr>
      <w:pStyle w:val="HeaderStyle"/>
    </w:pPr>
    <w:r>
      <w:t>I</w:t>
    </w:r>
    <w:r w:rsidR="001A66B7">
      <w:t xml:space="preserve">ntr </w:t>
    </w:r>
    <w:sdt>
      <w:sdtPr>
        <w:tag w:val="BNumWH"/>
        <w:id w:val="138549797"/>
        <w:showingPlcHdr/>
        <w:text/>
      </w:sdtPr>
      <w:sdtEndPr/>
      <w:sdtContent/>
    </w:sdt>
    <w:r w:rsidR="003507B7">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507B7">
          <w:rPr>
            <w:color w:val="auto"/>
          </w:rPr>
          <w:t xml:space="preserve">2021R2745H </w:t>
        </w:r>
        <w:r w:rsidR="003507B7" w:rsidRPr="003507B7">
          <w:rPr>
            <w:color w:val="auto"/>
          </w:rPr>
          <w:t>2021R3080S</w:t>
        </w:r>
      </w:sdtContent>
    </w:sdt>
  </w:p>
  <w:p w14:paraId="12E6843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F493E" w14:textId="46F7FDD3" w:rsidR="002A0269" w:rsidRPr="002A0269" w:rsidRDefault="00F842B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507B7">
          <w:t>2021R2745H</w:t>
        </w:r>
      </w:sdtContent>
    </w:sdt>
    <w:r w:rsidR="003507B7" w:rsidRPr="003507B7">
      <w:t xml:space="preserve"> </w:t>
    </w:r>
    <w:r w:rsidR="003507B7">
      <w:t xml:space="preserve">2021R3080S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MzAxNzayNDY2tDBV0lEKTi0uzszPAykwrAUAu+0dTSwAAAA="/>
  </w:docVars>
  <w:rsids>
    <w:rsidRoot w:val="00D957B7"/>
    <w:rsid w:val="0000526A"/>
    <w:rsid w:val="000129CE"/>
    <w:rsid w:val="00016D27"/>
    <w:rsid w:val="000573A9"/>
    <w:rsid w:val="00085D22"/>
    <w:rsid w:val="000C5C77"/>
    <w:rsid w:val="000E3912"/>
    <w:rsid w:val="0010070F"/>
    <w:rsid w:val="00122E3C"/>
    <w:rsid w:val="0015112E"/>
    <w:rsid w:val="001552E7"/>
    <w:rsid w:val="001566B4"/>
    <w:rsid w:val="001A66B7"/>
    <w:rsid w:val="001C279E"/>
    <w:rsid w:val="001D459E"/>
    <w:rsid w:val="0027011C"/>
    <w:rsid w:val="00274200"/>
    <w:rsid w:val="00275740"/>
    <w:rsid w:val="002A0269"/>
    <w:rsid w:val="0030188A"/>
    <w:rsid w:val="00303684"/>
    <w:rsid w:val="003143F5"/>
    <w:rsid w:val="00314854"/>
    <w:rsid w:val="003507B7"/>
    <w:rsid w:val="00394191"/>
    <w:rsid w:val="003C51CD"/>
    <w:rsid w:val="0042245D"/>
    <w:rsid w:val="004368E0"/>
    <w:rsid w:val="004C13DD"/>
    <w:rsid w:val="004E3441"/>
    <w:rsid w:val="00500579"/>
    <w:rsid w:val="00501899"/>
    <w:rsid w:val="005646E2"/>
    <w:rsid w:val="00584F09"/>
    <w:rsid w:val="005A5366"/>
    <w:rsid w:val="00607763"/>
    <w:rsid w:val="00613CB6"/>
    <w:rsid w:val="006369EB"/>
    <w:rsid w:val="00637E73"/>
    <w:rsid w:val="006865E9"/>
    <w:rsid w:val="00691F3E"/>
    <w:rsid w:val="00694BFB"/>
    <w:rsid w:val="006A106B"/>
    <w:rsid w:val="006C523D"/>
    <w:rsid w:val="006D4036"/>
    <w:rsid w:val="0070442D"/>
    <w:rsid w:val="007052BC"/>
    <w:rsid w:val="00710A73"/>
    <w:rsid w:val="00723C85"/>
    <w:rsid w:val="007506D1"/>
    <w:rsid w:val="007A5259"/>
    <w:rsid w:val="007A7081"/>
    <w:rsid w:val="007F1CF5"/>
    <w:rsid w:val="00834EDE"/>
    <w:rsid w:val="00863E60"/>
    <w:rsid w:val="008728D6"/>
    <w:rsid w:val="008736AA"/>
    <w:rsid w:val="008D275D"/>
    <w:rsid w:val="00904F54"/>
    <w:rsid w:val="00980327"/>
    <w:rsid w:val="00986478"/>
    <w:rsid w:val="009B5557"/>
    <w:rsid w:val="009F1067"/>
    <w:rsid w:val="00A31E01"/>
    <w:rsid w:val="00A3630F"/>
    <w:rsid w:val="00A527AD"/>
    <w:rsid w:val="00A718CF"/>
    <w:rsid w:val="00AD2702"/>
    <w:rsid w:val="00AE48A0"/>
    <w:rsid w:val="00AE61BE"/>
    <w:rsid w:val="00B16F25"/>
    <w:rsid w:val="00B24422"/>
    <w:rsid w:val="00B66B81"/>
    <w:rsid w:val="00B80C20"/>
    <w:rsid w:val="00B844FE"/>
    <w:rsid w:val="00B86B4F"/>
    <w:rsid w:val="00BA1F84"/>
    <w:rsid w:val="00BB6E80"/>
    <w:rsid w:val="00BC562B"/>
    <w:rsid w:val="00BD5F93"/>
    <w:rsid w:val="00C33014"/>
    <w:rsid w:val="00C33434"/>
    <w:rsid w:val="00C34869"/>
    <w:rsid w:val="00C42EB6"/>
    <w:rsid w:val="00C538DA"/>
    <w:rsid w:val="00C75BA2"/>
    <w:rsid w:val="00C85096"/>
    <w:rsid w:val="00CB20EF"/>
    <w:rsid w:val="00CB4318"/>
    <w:rsid w:val="00CC1F3B"/>
    <w:rsid w:val="00CD12CB"/>
    <w:rsid w:val="00CD1B35"/>
    <w:rsid w:val="00CD36CF"/>
    <w:rsid w:val="00CF1DCA"/>
    <w:rsid w:val="00CF3E7F"/>
    <w:rsid w:val="00D579FC"/>
    <w:rsid w:val="00D81C16"/>
    <w:rsid w:val="00D957B7"/>
    <w:rsid w:val="00DE526B"/>
    <w:rsid w:val="00DF199D"/>
    <w:rsid w:val="00E01542"/>
    <w:rsid w:val="00E365F1"/>
    <w:rsid w:val="00E476AC"/>
    <w:rsid w:val="00E62F48"/>
    <w:rsid w:val="00E831B3"/>
    <w:rsid w:val="00E95FBC"/>
    <w:rsid w:val="00EC5E63"/>
    <w:rsid w:val="00EE70CB"/>
    <w:rsid w:val="00F05B8A"/>
    <w:rsid w:val="00F41CA2"/>
    <w:rsid w:val="00F443C0"/>
    <w:rsid w:val="00F62EFB"/>
    <w:rsid w:val="00F842BC"/>
    <w:rsid w:val="00F939A4"/>
    <w:rsid w:val="00FA7B09"/>
    <w:rsid w:val="00FD5B51"/>
    <w:rsid w:val="00FE067E"/>
    <w:rsid w:val="00FE208F"/>
    <w:rsid w:val="00FE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85B4DE"/>
  <w15:chartTrackingRefBased/>
  <w15:docId w15:val="{E060A41A-B56B-4719-AE9E-AE371139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10A73"/>
    <w:rPr>
      <w:rFonts w:eastAsia="Calibri"/>
      <w:b/>
      <w:caps/>
      <w:color w:val="000000"/>
      <w:sz w:val="24"/>
    </w:rPr>
  </w:style>
  <w:style w:type="character" w:customStyle="1" w:styleId="SectionBodyChar">
    <w:name w:val="Section Body Char"/>
    <w:link w:val="SectionBody"/>
    <w:rsid w:val="00710A73"/>
    <w:rPr>
      <w:rFonts w:eastAsia="Calibri"/>
      <w:color w:val="000000"/>
    </w:rPr>
  </w:style>
  <w:style w:type="character" w:customStyle="1" w:styleId="SectionHeadingChar">
    <w:name w:val="Section Heading Char"/>
    <w:link w:val="SectionHeading"/>
    <w:rsid w:val="00710A7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01645\Desktop\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6F83B1C9AE4B3B95872E835BD2EDE4"/>
        <w:category>
          <w:name w:val="General"/>
          <w:gallery w:val="placeholder"/>
        </w:category>
        <w:types>
          <w:type w:val="bbPlcHdr"/>
        </w:types>
        <w:behaviors>
          <w:behavior w:val="content"/>
        </w:behaviors>
        <w:guid w:val="{2A0CF61F-5486-4D1E-91ED-F9F97303BB3B}"/>
      </w:docPartPr>
      <w:docPartBody>
        <w:p w:rsidR="002733F3" w:rsidRDefault="00331384">
          <w:pPr>
            <w:pStyle w:val="B86F83B1C9AE4B3B95872E835BD2EDE4"/>
          </w:pPr>
          <w:r w:rsidRPr="00B844FE">
            <w:t>Prefix Text</w:t>
          </w:r>
        </w:p>
      </w:docPartBody>
    </w:docPart>
    <w:docPart>
      <w:docPartPr>
        <w:name w:val="9AC11B4D57A549299B502D4CADE4C72F"/>
        <w:category>
          <w:name w:val="General"/>
          <w:gallery w:val="placeholder"/>
        </w:category>
        <w:types>
          <w:type w:val="bbPlcHdr"/>
        </w:types>
        <w:behaviors>
          <w:behavior w:val="content"/>
        </w:behaviors>
        <w:guid w:val="{3D64453E-5244-455A-B6AC-314260776D03}"/>
      </w:docPartPr>
      <w:docPartBody>
        <w:p w:rsidR="002733F3" w:rsidRDefault="00331384">
          <w:pPr>
            <w:pStyle w:val="9AC11B4D57A549299B502D4CADE4C72F"/>
          </w:pPr>
          <w:r w:rsidRPr="00B844FE">
            <w:t>[Type here]</w:t>
          </w:r>
        </w:p>
      </w:docPartBody>
    </w:docPart>
    <w:docPart>
      <w:docPartPr>
        <w:name w:val="1261F644CDC448C19FD3C62F8002A110"/>
        <w:category>
          <w:name w:val="General"/>
          <w:gallery w:val="placeholder"/>
        </w:category>
        <w:types>
          <w:type w:val="bbPlcHdr"/>
        </w:types>
        <w:behaviors>
          <w:behavior w:val="content"/>
        </w:behaviors>
        <w:guid w:val="{AF1C46D7-0D82-46A9-980E-232D3F6AF851}"/>
      </w:docPartPr>
      <w:docPartBody>
        <w:p w:rsidR="002733F3" w:rsidRDefault="00331384">
          <w:pPr>
            <w:pStyle w:val="1261F644CDC448C19FD3C62F8002A110"/>
          </w:pPr>
          <w:r w:rsidRPr="00B844FE">
            <w:t>Number</w:t>
          </w:r>
        </w:p>
      </w:docPartBody>
    </w:docPart>
    <w:docPart>
      <w:docPartPr>
        <w:name w:val="C48DA9E2381A481BBA38869D7D67833B"/>
        <w:category>
          <w:name w:val="General"/>
          <w:gallery w:val="placeholder"/>
        </w:category>
        <w:types>
          <w:type w:val="bbPlcHdr"/>
        </w:types>
        <w:behaviors>
          <w:behavior w:val="content"/>
        </w:behaviors>
        <w:guid w:val="{B6D81A56-0C3B-4ADB-8808-84C77507EC8D}"/>
      </w:docPartPr>
      <w:docPartBody>
        <w:p w:rsidR="002733F3" w:rsidRDefault="00331384">
          <w:pPr>
            <w:pStyle w:val="C48DA9E2381A481BBA38869D7D67833B"/>
          </w:pPr>
          <w:r w:rsidRPr="00B844FE">
            <w:t>Enter Sponsors Here</w:t>
          </w:r>
        </w:p>
      </w:docPartBody>
    </w:docPart>
    <w:docPart>
      <w:docPartPr>
        <w:name w:val="66691F3614974C0CB80EC59C055F1A34"/>
        <w:category>
          <w:name w:val="General"/>
          <w:gallery w:val="placeholder"/>
        </w:category>
        <w:types>
          <w:type w:val="bbPlcHdr"/>
        </w:types>
        <w:behaviors>
          <w:behavior w:val="content"/>
        </w:behaviors>
        <w:guid w:val="{D9788E60-820E-4476-BE08-416CE70E64CB}"/>
      </w:docPartPr>
      <w:docPartBody>
        <w:p w:rsidR="002733F3" w:rsidRDefault="00331384">
          <w:pPr>
            <w:pStyle w:val="66691F3614974C0CB80EC59C055F1A3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F3"/>
    <w:rsid w:val="002733F3"/>
    <w:rsid w:val="00331384"/>
    <w:rsid w:val="00D9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6F83B1C9AE4B3B95872E835BD2EDE4">
    <w:name w:val="B86F83B1C9AE4B3B95872E835BD2EDE4"/>
  </w:style>
  <w:style w:type="paragraph" w:customStyle="1" w:styleId="9AC11B4D57A549299B502D4CADE4C72F">
    <w:name w:val="9AC11B4D57A549299B502D4CADE4C72F"/>
  </w:style>
  <w:style w:type="paragraph" w:customStyle="1" w:styleId="1261F644CDC448C19FD3C62F8002A110">
    <w:name w:val="1261F644CDC448C19FD3C62F8002A110"/>
  </w:style>
  <w:style w:type="paragraph" w:customStyle="1" w:styleId="C48DA9E2381A481BBA38869D7D67833B">
    <w:name w:val="C48DA9E2381A481BBA38869D7D67833B"/>
  </w:style>
  <w:style w:type="character" w:styleId="PlaceholderText">
    <w:name w:val="Placeholder Text"/>
    <w:basedOn w:val="DefaultParagraphFont"/>
    <w:uiPriority w:val="99"/>
    <w:semiHidden/>
    <w:rPr>
      <w:color w:val="808080"/>
    </w:rPr>
  </w:style>
  <w:style w:type="paragraph" w:customStyle="1" w:styleId="66691F3614974C0CB80EC59C055F1A34">
    <w:name w:val="66691F3614974C0CB80EC59C055F1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0</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Garner</dc:creator>
  <cp:keywords/>
  <dc:description/>
  <cp:lastModifiedBy>Robert Altmann</cp:lastModifiedBy>
  <cp:revision>2</cp:revision>
  <dcterms:created xsi:type="dcterms:W3CDTF">2021-03-03T14:30:00Z</dcterms:created>
  <dcterms:modified xsi:type="dcterms:W3CDTF">2021-03-03T14:30:00Z</dcterms:modified>
</cp:coreProperties>
</file>